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69E7" w14:textId="7522C7D9" w:rsidR="00ED50BB" w:rsidRPr="007143B5" w:rsidRDefault="00ED50BB" w:rsidP="00ED50BB">
      <w:pPr>
        <w:pStyle w:val="Bezproreda"/>
        <w:rPr>
          <w:rFonts w:ascii="Bahnschrift SemiBold Condensed" w:hAnsi="Bahnschrift SemiBold Condensed"/>
          <w:sz w:val="24"/>
          <w:szCs w:val="24"/>
          <w:shd w:val="clear" w:color="auto" w:fill="FFFFFF"/>
        </w:rPr>
      </w:pPr>
      <w:r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KLASA: </w:t>
      </w:r>
      <w:r w:rsidR="00331174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 </w:t>
      </w:r>
      <w:r w:rsidR="00705B65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   </w:t>
      </w:r>
      <w:r w:rsidR="00331174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602-01/2</w:t>
      </w:r>
      <w:r w:rsid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2</w:t>
      </w:r>
      <w:r w:rsidR="00331174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-0</w:t>
      </w:r>
      <w:r w:rsidR="00705B65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3</w:t>
      </w:r>
      <w:r w:rsidR="00331174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/</w:t>
      </w:r>
      <w:r w:rsidR="00781E4A">
        <w:rPr>
          <w:rFonts w:ascii="Bahnschrift SemiBold Condensed" w:hAnsi="Bahnschrift SemiBold Condensed"/>
          <w:sz w:val="24"/>
          <w:szCs w:val="24"/>
          <w:shd w:val="clear" w:color="auto" w:fill="FFFFFF"/>
        </w:rPr>
        <w:t>03</w:t>
      </w:r>
    </w:p>
    <w:p w14:paraId="6A5459AE" w14:textId="37BADE8D" w:rsidR="00ED50BB" w:rsidRPr="007143B5" w:rsidRDefault="00ED50BB" w:rsidP="00ED50BB">
      <w:pPr>
        <w:pStyle w:val="Bezproreda"/>
        <w:rPr>
          <w:rFonts w:ascii="Bahnschrift SemiBold Condensed" w:hAnsi="Bahnschrift SemiBold Condensed"/>
          <w:sz w:val="24"/>
          <w:szCs w:val="24"/>
          <w:shd w:val="clear" w:color="auto" w:fill="FFFFFF"/>
        </w:rPr>
      </w:pPr>
      <w:r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URBROJ: </w:t>
      </w:r>
      <w:r w:rsidR="00705B65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  2196-4-</w:t>
      </w:r>
      <w:r w:rsid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3</w:t>
      </w:r>
      <w:r w:rsidR="00705B65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-</w:t>
      </w:r>
      <w:r w:rsid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22-</w:t>
      </w:r>
      <w:r w:rsidR="00705B65" w:rsidRPr="007143B5">
        <w:rPr>
          <w:rFonts w:ascii="Bahnschrift SemiBold Condensed" w:hAnsi="Bahnschrift SemiBold Condensed"/>
          <w:sz w:val="24"/>
          <w:szCs w:val="24"/>
          <w:shd w:val="clear" w:color="auto" w:fill="FFFFFF"/>
        </w:rPr>
        <w:t>01</w:t>
      </w:r>
    </w:p>
    <w:p w14:paraId="61C3643C" w14:textId="55942DDF" w:rsidR="00ED50BB" w:rsidRPr="007143B5" w:rsidRDefault="0030176B" w:rsidP="00C75DF1">
      <w:pPr>
        <w:spacing w:line="360" w:lineRule="auto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U Vinkovcima, dana 1</w:t>
      </w:r>
      <w:r w:rsidR="007143B5">
        <w:rPr>
          <w:rFonts w:ascii="Bahnschrift SemiBold Condensed" w:hAnsi="Bahnschrift SemiBold Condensed" w:cs="Arial"/>
          <w:color w:val="2F2F2F"/>
          <w:shd w:val="clear" w:color="auto" w:fill="FFFFFF"/>
        </w:rPr>
        <w:t>4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. lipnja 202</w:t>
      </w:r>
      <w:r w:rsidR="007143B5">
        <w:rPr>
          <w:rFonts w:ascii="Bahnschrift SemiBold Condensed" w:hAnsi="Bahnschrift SemiBold Condensed" w:cs="Arial"/>
          <w:color w:val="2F2F2F"/>
          <w:shd w:val="clear" w:color="auto" w:fill="FFFFFF"/>
        </w:rPr>
        <w:t>2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. godine </w:t>
      </w:r>
    </w:p>
    <w:p w14:paraId="7F2C80F7" w14:textId="77777777" w:rsidR="00A23713" w:rsidRPr="007143B5" w:rsidRDefault="00A23713" w:rsidP="00C75DF1">
      <w:pPr>
        <w:spacing w:line="360" w:lineRule="auto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798D2F50" w14:textId="707BC4D8" w:rsidR="00ED50BB" w:rsidRPr="007143B5" w:rsidRDefault="00ED50BB" w:rsidP="00C75DF1">
      <w:pPr>
        <w:spacing w:line="360" w:lineRule="auto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    </w:t>
      </w:r>
      <w:r w:rsidR="00A23713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                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Na temelju članka 8. i 24. Zakon o umjetničkom obrazovanju ( NN 130/11 )</w:t>
      </w:r>
    </w:p>
    <w:p w14:paraId="537541C0" w14:textId="1472C254" w:rsidR="00ED50BB" w:rsidRPr="007143B5" w:rsidRDefault="00ED50BB" w:rsidP="00C75DF1">
      <w:pPr>
        <w:spacing w:line="360" w:lineRule="auto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                           </w:t>
      </w:r>
      <w:r w:rsidR="00A23713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              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Glazbena škola Josipa Runjanina Vinkovci raspisuje </w:t>
      </w:r>
    </w:p>
    <w:p w14:paraId="1195BFB9" w14:textId="77777777" w:rsidR="007F30F7" w:rsidRPr="007143B5" w:rsidRDefault="007F30F7" w:rsidP="00C75DF1">
      <w:pPr>
        <w:spacing w:line="360" w:lineRule="auto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0CC1652A" w14:textId="08ED1F3E" w:rsidR="00ED50BB" w:rsidRPr="007143B5" w:rsidRDefault="00ED50BB" w:rsidP="00C75DF1">
      <w:pPr>
        <w:spacing w:line="360" w:lineRule="auto"/>
        <w:rPr>
          <w:rFonts w:ascii="Bahnschrift SemiBold Condensed" w:hAnsi="Bahnschrift SemiBold Condensed" w:cs="Arial"/>
          <w:b/>
          <w:bCs/>
          <w:i/>
          <w:i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b/>
          <w:bCs/>
          <w:i/>
          <w:iCs/>
          <w:color w:val="2F2F2F"/>
          <w:shd w:val="clear" w:color="auto" w:fill="FFFFFF"/>
        </w:rPr>
        <w:t xml:space="preserve">            </w:t>
      </w:r>
      <w:r w:rsidRPr="007143B5">
        <w:rPr>
          <w:rFonts w:ascii="Bahnschrift SemiBold Condensed" w:hAnsi="Bahnschrift SemiBold Condensed" w:cs="Arial"/>
          <w:b/>
          <w:bCs/>
          <w:i/>
          <w:iCs/>
          <w:color w:val="2F2F2F"/>
          <w:u w:val="single"/>
          <w:shd w:val="clear" w:color="auto" w:fill="FFFFFF"/>
        </w:rPr>
        <w:t xml:space="preserve"> </w:t>
      </w:r>
      <w:r w:rsidR="009218A4">
        <w:rPr>
          <w:rFonts w:ascii="Bahnschrift SemiBold Condensed" w:hAnsi="Bahnschrift SemiBold Condensed" w:cs="Arial"/>
          <w:b/>
          <w:bCs/>
          <w:i/>
          <w:iCs/>
          <w:color w:val="2F2F2F"/>
          <w:u w:val="single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b/>
          <w:bCs/>
          <w:i/>
          <w:iCs/>
          <w:color w:val="2F2F2F"/>
          <w:u w:val="single"/>
          <w:shd w:val="clear" w:color="auto" w:fill="FFFFFF"/>
        </w:rPr>
        <w:t xml:space="preserve">J A V N I    N A T J E Č A J </w:t>
      </w:r>
    </w:p>
    <w:p w14:paraId="04E1F6EC" w14:textId="53BDD9B9" w:rsidR="0030176B" w:rsidRPr="007143B5" w:rsidRDefault="00A23713" w:rsidP="0030176B">
      <w:pPr>
        <w:spacing w:line="360" w:lineRule="auto"/>
        <w:ind w:left="60"/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            </w:t>
      </w:r>
      <w:r w:rsidR="00004B76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</w:t>
      </w:r>
      <w:r w:rsidR="00ED50BB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Za upis u </w:t>
      </w:r>
      <w:r w:rsidR="0030176B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prvi razred osnovnog glazbenog obrazovanja i prvi razred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</w:t>
      </w:r>
      <w:r w:rsidR="00C36A0B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Š</w:t>
      </w:r>
      <w:r w:rsidR="0030176B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kole   </w:t>
      </w:r>
    </w:p>
    <w:p w14:paraId="78F5998F" w14:textId="2B6A8214" w:rsidR="0030176B" w:rsidRPr="007143B5" w:rsidRDefault="0030176B" w:rsidP="00A23713">
      <w:pPr>
        <w:spacing w:line="360" w:lineRule="auto"/>
        <w:ind w:left="60"/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        </w:t>
      </w:r>
      <w:r w:rsidR="00A23713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             </w:t>
      </w: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  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suvremenog plesa Ane Maletić u školskoj godini 202</w:t>
      </w:r>
      <w:r w:rsid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2</w:t>
      </w: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./202</w:t>
      </w:r>
      <w:r w:rsid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3</w:t>
      </w: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>.</w:t>
      </w:r>
    </w:p>
    <w:p w14:paraId="58F26189" w14:textId="77777777" w:rsidR="007F30F7" w:rsidRPr="007143B5" w:rsidRDefault="007F30F7" w:rsidP="00A23713">
      <w:pPr>
        <w:spacing w:line="360" w:lineRule="auto"/>
        <w:ind w:left="60"/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</w:pPr>
    </w:p>
    <w:p w14:paraId="049EA1C0" w14:textId="25E6B9AC" w:rsidR="0030176B" w:rsidRPr="007143B5" w:rsidRDefault="0030176B" w:rsidP="0030176B">
      <w:pPr>
        <w:spacing w:line="360" w:lineRule="auto"/>
        <w:ind w:left="60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PRAVO UPISA</w:t>
      </w:r>
    </w:p>
    <w:p w14:paraId="1F6DCF1B" w14:textId="4C887E6E" w:rsidR="0030176B" w:rsidRPr="007143B5" w:rsidRDefault="0030176B" w:rsidP="00DC697A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Pravo upisa u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prvi razred osnovnoga glazbenog obrazovanja </w:t>
      </w:r>
      <w:r w:rsidR="00705B65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u pravilu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imaju djeca koja su navršila sedam godina života i položili su prijemni ispit.</w:t>
      </w:r>
    </w:p>
    <w:p w14:paraId="7A677B23" w14:textId="1F9973B3" w:rsidR="00DC697A" w:rsidRPr="007143B5" w:rsidRDefault="00DC697A" w:rsidP="00DC697A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Pravo upisa u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prvi razred </w:t>
      </w:r>
      <w:r w:rsidR="009218A4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Š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kole suvremenog plesa </w:t>
      </w:r>
      <w:r w:rsidR="00705B65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u pravilu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imaju djeca koja su navršila sedam godina života i položila prijemni ispit.</w:t>
      </w:r>
    </w:p>
    <w:p w14:paraId="23FA898F" w14:textId="77777777" w:rsidR="007F30F7" w:rsidRPr="007143B5" w:rsidRDefault="007F30F7" w:rsidP="00DC697A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</w:p>
    <w:p w14:paraId="7579DE98" w14:textId="5CE6E474" w:rsidR="0030176B" w:rsidRPr="007143B5" w:rsidRDefault="0030176B" w:rsidP="00DC697A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U školskoj godini 202</w:t>
      </w:r>
      <w:r w:rsidR="007143B5">
        <w:rPr>
          <w:rFonts w:ascii="Bahnschrift SemiBold Condensed" w:hAnsi="Bahnschrift SemiBold Condensed" w:cs="Arial"/>
          <w:color w:val="2F2F2F"/>
          <w:shd w:val="clear" w:color="auto" w:fill="FFFFFF"/>
        </w:rPr>
        <w:t>2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./202</w:t>
      </w:r>
      <w:r w:rsidR="007143B5">
        <w:rPr>
          <w:rFonts w:ascii="Bahnschrift SemiBold Condensed" w:hAnsi="Bahnschrift SemiBold Condensed" w:cs="Arial"/>
          <w:color w:val="2F2F2F"/>
          <w:shd w:val="clear" w:color="auto" w:fill="FFFFFF"/>
        </w:rPr>
        <w:t>3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. učenici mogu upisati </w:t>
      </w:r>
      <w:r w:rsidR="009E00CF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prvi razred osnovnog glazbenog obrazovanja</w:t>
      </w:r>
      <w:r w:rsidR="009E00CF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sljedeće instrumente</w:t>
      </w: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: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klavir, harmonika, violina, gitara, tambur</w:t>
      </w:r>
      <w:r w:rsidR="009E00CF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a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, flaut</w:t>
      </w:r>
      <w:r w:rsidR="009E00CF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a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, </w:t>
      </w:r>
      <w:r w:rsidR="009218A4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violončelo,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klarinet</w:t>
      </w:r>
      <w:r w:rsidR="00C36A0B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,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saksofon</w:t>
      </w:r>
      <w:r w:rsidR="009E00CF"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 i  </w:t>
      </w:r>
      <w:r w:rsidR="009E00CF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Školu suvremenog plesa Ane Maletić</w:t>
      </w:r>
      <w:r w:rsidR="00A80B39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</w:t>
      </w:r>
    </w:p>
    <w:p w14:paraId="3D548EDD" w14:textId="2D1750C1" w:rsidR="00004B76" w:rsidRPr="007143B5" w:rsidRDefault="0030176B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Broj učenika koji </w:t>
      </w:r>
      <w:r w:rsidR="00F62A5A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se upisuje na pojedini instrument ovisi o broju slobodnih mjesta u Glazbenoj školi.</w:t>
      </w:r>
    </w:p>
    <w:p w14:paraId="7281B668" w14:textId="77777777" w:rsidR="007F30F7" w:rsidRPr="007143B5" w:rsidRDefault="007F30F7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4D5AB1C5" w14:textId="6E122C25" w:rsidR="00DC697A" w:rsidRPr="007143B5" w:rsidRDefault="00DC697A" w:rsidP="00DC697A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PRIJEMNI ISPIT</w:t>
      </w:r>
    </w:p>
    <w:p w14:paraId="3336E2ED" w14:textId="3BD94822" w:rsidR="00004B76" w:rsidRPr="007143B5" w:rsidRDefault="00DC697A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Prijemni ispit</w:t>
      </w:r>
      <w:r w:rsidR="00C36A0B">
        <w:rPr>
          <w:rFonts w:ascii="Bahnschrift SemiBold Condensed" w:hAnsi="Bahnschrift SemiBold Condensed" w:cs="Arial"/>
          <w:color w:val="2F2F2F"/>
          <w:shd w:val="clear" w:color="auto" w:fill="FFFFFF"/>
        </w:rPr>
        <w:t>i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za upis u </w:t>
      </w:r>
      <w:bookmarkStart w:id="0" w:name="_Hlk74662742"/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prvi razred osnovnog glazbenog obrazovanja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bookmarkEnd w:id="0"/>
      <w:r w:rsidR="00004B76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uz tročlanu komisiju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održa</w:t>
      </w:r>
      <w:r w:rsidR="00004B76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va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t</w:t>
      </w:r>
      <w:r w:rsidR="00C36A0B">
        <w:rPr>
          <w:rFonts w:ascii="Bahnschrift SemiBold Condensed" w:hAnsi="Bahnschrift SemiBold Condensed" w:cs="Arial"/>
          <w:color w:val="2F2F2F"/>
          <w:shd w:val="clear" w:color="auto" w:fill="FFFFFF"/>
        </w:rPr>
        <w:t>i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će se </w:t>
      </w:r>
      <w:r w:rsidR="006C7AA1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23.,24. i 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27</w:t>
      </w:r>
      <w:r w:rsidR="006C7AA1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 lipnja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u vremen</w:t>
      </w:r>
      <w:r w:rsidR="00BA30F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u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od 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10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.00 sati do 1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2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.00 sati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i od 16.00 do 18.00 sati </w:t>
      </w:r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u </w:t>
      </w:r>
      <w:bookmarkStart w:id="1" w:name="_Hlk73024851"/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Glazbenoj školi Josipa Runjanina,</w:t>
      </w:r>
      <w:bookmarkEnd w:id="1"/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H.D. </w:t>
      </w:r>
      <w:proofErr w:type="spellStart"/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Genschera</w:t>
      </w:r>
      <w:proofErr w:type="spellEnd"/>
      <w:r w:rsidR="00004B7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16 e, Vinkovci</w:t>
      </w:r>
      <w:r w:rsidR="00502EDB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</w:t>
      </w:r>
    </w:p>
    <w:p w14:paraId="6FA8B0E7" w14:textId="77777777" w:rsidR="005E0D14" w:rsidRPr="007143B5" w:rsidRDefault="005E0D14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</w:p>
    <w:p w14:paraId="4DBE1288" w14:textId="3332E7F9" w:rsidR="006C7AA1" w:rsidRPr="007143B5" w:rsidRDefault="00705B65" w:rsidP="007143B5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lastRenderedPageBreak/>
        <w:t xml:space="preserve">Prijemni ispit za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upis u prvi razred Škole suvremenog plesa Ane Maleti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ć</w:t>
      </w:r>
      <w:r w:rsidR="007F30F7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uz tročlanu komisiju održa</w:t>
      </w:r>
      <w:r w:rsidR="00C36A0B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t </w:t>
      </w:r>
      <w:r w:rsidR="007F30F7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će se 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2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7</w:t>
      </w:r>
      <w:r w:rsidR="006C7AA1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. 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lipnja u vremen</w:t>
      </w:r>
      <w:r w:rsidR="00BA30F6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u 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od 1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0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.00 sati do 1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2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.00 sati</w:t>
      </w:r>
      <w:r w:rsid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i od 16.00 do 18.00 sati </w:t>
      </w:r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u Glazbenoj školi Josipa Runjanina, H.D. </w:t>
      </w:r>
      <w:proofErr w:type="spellStart"/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Genschera</w:t>
      </w:r>
      <w:proofErr w:type="spellEnd"/>
      <w:r w:rsidR="007F30F7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16 e, Vinkovci</w:t>
      </w:r>
      <w:r w:rsidR="00502EDB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.</w:t>
      </w:r>
    </w:p>
    <w:p w14:paraId="5CC5F035" w14:textId="55BB7B37" w:rsidR="00705B65" w:rsidRPr="007143B5" w:rsidRDefault="00705B65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</w:p>
    <w:p w14:paraId="01F80A12" w14:textId="2C09A403" w:rsidR="00004B76" w:rsidRPr="007143B5" w:rsidRDefault="00004B76" w:rsidP="00DC697A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UPISI</w:t>
      </w:r>
    </w:p>
    <w:p w14:paraId="7E4D0AFD" w14:textId="00E4CA8E" w:rsidR="006C7AA1" w:rsidRPr="007143B5" w:rsidRDefault="00004B76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Upis učenika bit će prema rezultatima kandidata na prijemnom ispitu ( audiciji ) i prema slobodnim mjestima za pojedini instrument u</w:t>
      </w:r>
      <w:r w:rsidRPr="007143B5">
        <w:rPr>
          <w:rFonts w:ascii="Bahnschrift SemiBold Condensed" w:hAnsi="Bahnschrift SemiBold Condensed" w:cs="Arial"/>
          <w:b/>
          <w:bCs/>
          <w:color w:val="2F2F2F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Glazbenoj školi Josipa Runjanina,</w:t>
      </w:r>
      <w:r w:rsidR="00A57608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H.D.</w:t>
      </w:r>
      <w:r w:rsidR="00A57608"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</w:t>
      </w:r>
      <w:proofErr w:type="spellStart"/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>Genschera</w:t>
      </w:r>
      <w:proofErr w:type="spellEnd"/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 16 e, Vinkovci. </w:t>
      </w:r>
    </w:p>
    <w:p w14:paraId="643B4C0D" w14:textId="77777777" w:rsidR="00502EDB" w:rsidRPr="007143B5" w:rsidRDefault="00502EDB" w:rsidP="00A23713">
      <w:pPr>
        <w:spacing w:line="360" w:lineRule="auto"/>
        <w:ind w:left="60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</w:p>
    <w:p w14:paraId="6C6CFE77" w14:textId="4EC7B250" w:rsidR="009218A4" w:rsidRDefault="00A57608" w:rsidP="000152CA">
      <w:pPr>
        <w:jc w:val="both"/>
        <w:rPr>
          <w:rFonts w:ascii="Bahnschrift SemiBold Condensed" w:hAnsi="Bahnschrift SemiBold Condensed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U</w:t>
      </w:r>
      <w:r w:rsidR="006C7AA1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pis</w:t>
      </w:r>
      <w:r w:rsidR="009218A4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i </w:t>
      </w:r>
      <w:r w:rsidR="006C7AA1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u školsku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godinu </w:t>
      </w:r>
      <w:r w:rsidR="006C7AA1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202</w:t>
      </w:r>
      <w:r w:rsidR="007143B5">
        <w:rPr>
          <w:rFonts w:ascii="Bahnschrift SemiBold Condensed" w:hAnsi="Bahnschrift SemiBold Condensed" w:cs="Arial"/>
          <w:color w:val="2F2F2F"/>
          <w:shd w:val="clear" w:color="auto" w:fill="FFFFFF"/>
        </w:rPr>
        <w:t>2</w:t>
      </w:r>
      <w:r w:rsidR="006C7AA1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./202</w:t>
      </w:r>
      <w:r w:rsidR="007143B5">
        <w:rPr>
          <w:rFonts w:ascii="Bahnschrift SemiBold Condensed" w:hAnsi="Bahnschrift SemiBold Condensed" w:cs="Arial"/>
          <w:color w:val="2F2F2F"/>
          <w:shd w:val="clear" w:color="auto" w:fill="FFFFFF"/>
        </w:rPr>
        <w:t>3</w:t>
      </w:r>
      <w:r w:rsidR="006C7AA1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. </w:t>
      </w:r>
      <w:r w:rsidR="000152CA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u </w:t>
      </w:r>
      <w:r w:rsidR="000152CA" w:rsidRPr="007143B5">
        <w:rPr>
          <w:rFonts w:ascii="Bahnschrift SemiBold Condensed" w:hAnsi="Bahnschrift SemiBold Condensed"/>
        </w:rPr>
        <w:t xml:space="preserve">I. razred Osnovne glazbene škole i </w:t>
      </w:r>
      <w:proofErr w:type="spellStart"/>
      <w:r w:rsidR="000152CA" w:rsidRPr="007143B5">
        <w:rPr>
          <w:rFonts w:ascii="Bahnschrift SemiBold Condensed" w:hAnsi="Bahnschrift SemiBold Condensed"/>
        </w:rPr>
        <w:t>I</w:t>
      </w:r>
      <w:proofErr w:type="spellEnd"/>
      <w:r w:rsidR="000152CA" w:rsidRPr="007143B5">
        <w:rPr>
          <w:rFonts w:ascii="Bahnschrift SemiBold Condensed" w:hAnsi="Bahnschrift SemiBold Condensed"/>
        </w:rPr>
        <w:t>. razred Škole suvremenog plesa Ane Maletić</w:t>
      </w:r>
    </w:p>
    <w:p w14:paraId="234A8B9C" w14:textId="77777777" w:rsidR="009218A4" w:rsidRDefault="009218A4" w:rsidP="000152CA">
      <w:pPr>
        <w:jc w:val="both"/>
        <w:rPr>
          <w:rFonts w:ascii="Bahnschrift SemiBold Condensed" w:hAnsi="Bahnschrift SemiBold Condensed"/>
        </w:rPr>
      </w:pPr>
    </w:p>
    <w:p w14:paraId="6AF606B3" w14:textId="2C6B167D" w:rsidR="000152CA" w:rsidRPr="009218A4" w:rsidRDefault="0089460B" w:rsidP="000152CA">
      <w:pPr>
        <w:jc w:val="both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OD 1. LIPNJA DO 1. RUJNA SVAKI RADNI DAN OD 09.00-13.00 SATI </w:t>
      </w:r>
    </w:p>
    <w:p w14:paraId="56E777D6" w14:textId="77777777" w:rsidR="009218A4" w:rsidRPr="007143B5" w:rsidRDefault="009218A4" w:rsidP="000152CA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4AA83574" w14:textId="4A38B0AC" w:rsidR="00004B76" w:rsidRPr="007143B5" w:rsidRDefault="00004B76" w:rsidP="006C7AA1">
      <w:pPr>
        <w:spacing w:line="360" w:lineRule="auto"/>
        <w:jc w:val="both"/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</w:pPr>
      <w:r w:rsidRPr="007143B5">
        <w:rPr>
          <w:rFonts w:ascii="Bahnschrift SemiBold Condensed" w:hAnsi="Bahnschrift SemiBold Condensed" w:cs="Arial"/>
          <w:b/>
          <w:bCs/>
          <w:color w:val="2F2F2F"/>
          <w:u w:val="single"/>
          <w:shd w:val="clear" w:color="auto" w:fill="FFFFFF"/>
        </w:rPr>
        <w:t xml:space="preserve">UPISNINA  </w:t>
      </w:r>
    </w:p>
    <w:p w14:paraId="7BDE88AD" w14:textId="326DA822" w:rsidR="00004B76" w:rsidRPr="007143B5" w:rsidRDefault="00004B76" w:rsidP="00004B76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Upisnina iznosi 200,00 kn </w:t>
      </w:r>
      <w:r w:rsidR="00A23713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i plaća se prilikom upisa u I. razred osnovnog glazbenog obrazovanja i </w:t>
      </w:r>
      <w:proofErr w:type="spellStart"/>
      <w:r w:rsidR="00A23713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I</w:t>
      </w:r>
      <w:proofErr w:type="spellEnd"/>
      <w:r w:rsidR="00A23713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. razred </w:t>
      </w:r>
      <w:r w:rsidR="006C7AA1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Š</w:t>
      </w:r>
      <w:r w:rsidR="00A23713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kole suvremenog plesa Ane Maletić. </w:t>
      </w:r>
    </w:p>
    <w:p w14:paraId="6FC98056" w14:textId="77777777" w:rsidR="00CD5EEC" w:rsidRDefault="00CD5EEC" w:rsidP="00A23713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08E5D7B7" w14:textId="4C68E943" w:rsidR="00004B76" w:rsidRDefault="00A23713" w:rsidP="00A23713">
      <w:pPr>
        <w:spacing w:line="360" w:lineRule="auto"/>
        <w:jc w:val="both"/>
        <w:rPr>
          <w:rFonts w:ascii="Bahnschrift SemiBold Condensed" w:hAnsi="Bahnschrift SemiBold Condensed" w:cs="Arial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Dodatne informacije</w:t>
      </w:r>
      <w:r w:rsidR="00502EDB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na</w:t>
      </w:r>
      <w:r w:rsidR="00157670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0</w:t>
      </w:r>
      <w:r w:rsidR="00A57608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9</w:t>
      </w:r>
      <w:r w:rsidR="00D85592">
        <w:rPr>
          <w:rFonts w:ascii="Bahnschrift SemiBold Condensed" w:hAnsi="Bahnschrift SemiBold Condensed" w:cs="Arial"/>
          <w:color w:val="2F2F2F"/>
          <w:shd w:val="clear" w:color="auto" w:fill="FFFFFF"/>
        </w:rPr>
        <w:t>1 619 3413</w:t>
      </w:r>
      <w:r w:rsidR="00502EDB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i</w:t>
      </w:r>
      <w:r w:rsidR="00A57608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r w:rsidR="00A57608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099 229 1032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ili na mail</w:t>
      </w:r>
      <w:r w:rsidR="00A57608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</w:t>
      </w:r>
      <w:hyperlink r:id="rId7" w:history="1">
        <w:r w:rsidR="00CD5EEC" w:rsidRPr="00E36B4F">
          <w:rPr>
            <w:rStyle w:val="Hiperveza"/>
            <w:rFonts w:ascii="Bahnschrift SemiBold Condensed" w:hAnsi="Bahnschrift SemiBold Condensed" w:cs="Arial"/>
            <w:shd w:val="clear" w:color="auto" w:fill="FFFFFF"/>
          </w:rPr>
          <w:t>ured@glazbena-jrunjanina-vk.skole.hr</w:t>
        </w:r>
      </w:hyperlink>
    </w:p>
    <w:p w14:paraId="403B02F7" w14:textId="77777777" w:rsidR="00CD5EEC" w:rsidRDefault="00CD5EEC" w:rsidP="00A23713">
      <w:pPr>
        <w:spacing w:line="360" w:lineRule="auto"/>
        <w:jc w:val="both"/>
        <w:rPr>
          <w:rFonts w:ascii="Bahnschrift SemiBold Condensed" w:hAnsi="Bahnschrift SemiBold Condensed" w:cs="Arial"/>
          <w:shd w:val="clear" w:color="auto" w:fill="FFFFFF"/>
        </w:rPr>
      </w:pPr>
    </w:p>
    <w:p w14:paraId="06DFA00D" w14:textId="006F2048" w:rsidR="00A23713" w:rsidRDefault="00CD5EEC" w:rsidP="00A23713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  <w:r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i na web stranici naše škole </w:t>
      </w:r>
      <w:hyperlink r:id="rId8" w:history="1">
        <w:r w:rsidRPr="00E36B4F">
          <w:rPr>
            <w:rStyle w:val="Hiperveza"/>
            <w:rFonts w:ascii="Bahnschrift SemiBold Condensed" w:hAnsi="Bahnschrift SemiBold Condensed" w:cs="Arial"/>
            <w:shd w:val="clear" w:color="auto" w:fill="FFFFFF"/>
          </w:rPr>
          <w:t>www.runjanina.hr</w:t>
        </w:r>
      </w:hyperlink>
    </w:p>
    <w:p w14:paraId="0993E5CA" w14:textId="77777777" w:rsidR="00CD5EEC" w:rsidRDefault="00CD5EEC" w:rsidP="00A23713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57727EEA" w14:textId="5E7BB4F7" w:rsidR="00781E4A" w:rsidRDefault="00781E4A" w:rsidP="00A23713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4ADA5F64" w14:textId="77777777" w:rsidR="00781E4A" w:rsidRPr="007143B5" w:rsidRDefault="00781E4A" w:rsidP="00A23713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</w:p>
    <w:p w14:paraId="7D4EC6B6" w14:textId="5F4EC823" w:rsidR="00A23713" w:rsidRPr="007143B5" w:rsidRDefault="00A23713" w:rsidP="00A23713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="00331174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Ravnateljica </w:t>
      </w:r>
    </w:p>
    <w:p w14:paraId="5A145614" w14:textId="2E3305DD" w:rsidR="00F62A5A" w:rsidRPr="007143B5" w:rsidRDefault="00A23713" w:rsidP="00331174">
      <w:pPr>
        <w:spacing w:line="360" w:lineRule="auto"/>
        <w:jc w:val="both"/>
        <w:rPr>
          <w:rFonts w:ascii="Bahnschrift SemiBold Condensed" w:hAnsi="Bahnschrift SemiBold Condensed" w:cs="Arial"/>
          <w:color w:val="2F2F2F"/>
          <w:shd w:val="clear" w:color="auto" w:fill="FFFFFF"/>
        </w:rPr>
      </w:pP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ab/>
        <w:t xml:space="preserve">    </w:t>
      </w:r>
      <w:r w:rsidR="00331174"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       </w:t>
      </w:r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 xml:space="preserve"> Dinka Peti, </w:t>
      </w:r>
      <w:proofErr w:type="spellStart"/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mag.mus</w:t>
      </w:r>
      <w:proofErr w:type="spellEnd"/>
      <w:r w:rsidRPr="007143B5">
        <w:rPr>
          <w:rFonts w:ascii="Bahnschrift SemiBold Condensed" w:hAnsi="Bahnschrift SemiBold Condensed" w:cs="Arial"/>
          <w:color w:val="2F2F2F"/>
          <w:shd w:val="clear" w:color="auto" w:fill="FFFFFF"/>
        </w:rPr>
        <w:t>.</w:t>
      </w:r>
    </w:p>
    <w:sectPr w:rsidR="00F62A5A" w:rsidRPr="007143B5" w:rsidSect="00392F2C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4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6597" w14:textId="77777777" w:rsidR="00012A6D" w:rsidRDefault="00012A6D" w:rsidP="00CF6ADA">
      <w:r>
        <w:separator/>
      </w:r>
    </w:p>
  </w:endnote>
  <w:endnote w:type="continuationSeparator" w:id="0">
    <w:p w14:paraId="6D87947C" w14:textId="77777777" w:rsidR="00012A6D" w:rsidRDefault="00012A6D" w:rsidP="00C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no Pro Caption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C65" w14:textId="77777777" w:rsidR="000325A1" w:rsidRDefault="002F429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  <w:r w:rsidRPr="000325A1">
      <w:rPr>
        <w:rStyle w:val="Brojstranice"/>
        <w:rFonts w:ascii="Arial" w:hAnsi="Arial" w:cs="Arial"/>
        <w:sz w:val="20"/>
        <w:szCs w:val="20"/>
      </w:rPr>
      <w:fldChar w:fldCharType="begin"/>
    </w:r>
    <w:r w:rsidR="000325A1" w:rsidRPr="000325A1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0325A1">
      <w:rPr>
        <w:rStyle w:val="Brojstranice"/>
        <w:rFonts w:ascii="Arial" w:hAnsi="Arial" w:cs="Arial"/>
        <w:sz w:val="20"/>
        <w:szCs w:val="20"/>
      </w:rPr>
      <w:fldChar w:fldCharType="separate"/>
    </w:r>
    <w:r w:rsidR="000D751C">
      <w:rPr>
        <w:rStyle w:val="Brojstranice"/>
        <w:rFonts w:ascii="Arial" w:hAnsi="Arial" w:cs="Arial"/>
        <w:noProof/>
        <w:sz w:val="20"/>
        <w:szCs w:val="20"/>
      </w:rPr>
      <w:t>2</w:t>
    </w:r>
    <w:r w:rsidRPr="000325A1">
      <w:rPr>
        <w:rStyle w:val="Brojstranice"/>
        <w:rFonts w:ascii="Arial" w:hAnsi="Arial" w:cs="Arial"/>
        <w:sz w:val="20"/>
        <w:szCs w:val="20"/>
      </w:rPr>
      <w:fldChar w:fldCharType="end"/>
    </w:r>
  </w:p>
  <w:p w14:paraId="1E335DD0" w14:textId="77777777" w:rsidR="000325A1" w:rsidRPr="000325A1" w:rsidRDefault="000325A1" w:rsidP="00032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561" w14:textId="77777777" w:rsidR="000325A1" w:rsidRDefault="000325A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</w:p>
  <w:p w14:paraId="4AB57563" w14:textId="77777777" w:rsidR="000325A1" w:rsidRPr="000325A1" w:rsidRDefault="000325A1" w:rsidP="000325A1">
    <w:pPr>
      <w:pStyle w:val="Podnoj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763D" w14:textId="77777777" w:rsidR="00012A6D" w:rsidRDefault="00012A6D" w:rsidP="00CF6ADA">
      <w:r>
        <w:separator/>
      </w:r>
    </w:p>
  </w:footnote>
  <w:footnote w:type="continuationSeparator" w:id="0">
    <w:p w14:paraId="6BABEE7A" w14:textId="77777777" w:rsidR="00012A6D" w:rsidRDefault="00012A6D" w:rsidP="00C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A28" w14:textId="77777777" w:rsidR="001F28CD" w:rsidRDefault="00963B6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68402ED4" wp14:editId="01516558">
          <wp:simplePos x="0" y="0"/>
          <wp:positionH relativeFrom="column">
            <wp:posOffset>5730240</wp:posOffset>
          </wp:positionH>
          <wp:positionV relativeFrom="paragraph">
            <wp:posOffset>1768475</wp:posOffset>
          </wp:positionV>
          <wp:extent cx="685800" cy="8601710"/>
          <wp:effectExtent l="19050" t="0" r="0" b="0"/>
          <wp:wrapThrough wrapText="bothSides">
            <wp:wrapPolygon edited="0">
              <wp:start x="-600" y="0"/>
              <wp:lineTo x="-600" y="21574"/>
              <wp:lineTo x="21600" y="21574"/>
              <wp:lineTo x="21600" y="0"/>
              <wp:lineTo x="-60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0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609B" w14:textId="77777777" w:rsidR="00873818" w:rsidRPr="00392F2C" w:rsidRDefault="00963B6A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hAnsi="Times New Roman"/>
        <w:noProof/>
        <w:color w:val="984806" w:themeColor="accent6" w:themeShade="80"/>
        <w:sz w:val="16"/>
        <w:szCs w:val="16"/>
        <w:lang w:eastAsia="hr-HR"/>
      </w:rPr>
      <w:drawing>
        <wp:anchor distT="0" distB="0" distL="114300" distR="114300" simplePos="0" relativeHeight="251712512" behindDoc="1" locked="0" layoutInCell="1" allowOverlap="1" wp14:anchorId="2AA98AC8" wp14:editId="453DDBC5">
          <wp:simplePos x="0" y="0"/>
          <wp:positionH relativeFrom="column">
            <wp:posOffset>-1141095</wp:posOffset>
          </wp:positionH>
          <wp:positionV relativeFrom="paragraph">
            <wp:posOffset>-377190</wp:posOffset>
          </wp:positionV>
          <wp:extent cx="7553325" cy="1638300"/>
          <wp:effectExtent l="0" t="0" r="9525" b="0"/>
          <wp:wrapNone/>
          <wp:docPr id="2" name="Picture 4" descr="gsJR_memo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JR_memo_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3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7EC4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REPUBLIKA HRVATSKA Županija Vukovarsko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–srijemska</w:t>
    </w:r>
  </w:p>
  <w:p w14:paraId="4E98DFD7" w14:textId="77777777" w:rsidR="00873818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Glazbena škola Josipa Runjanina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Vinkovci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/ H. D. </w:t>
    </w:r>
    <w:proofErr w:type="spellStart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Genschera</w:t>
    </w:r>
    <w:proofErr w:type="spellEnd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16E, 32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100 Vinkovci</w:t>
    </w:r>
  </w:p>
  <w:p w14:paraId="59D02A86" w14:textId="77777777" w:rsidR="001F28CD" w:rsidRPr="00392F2C" w:rsidRDefault="001F28CD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OIB: 68922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654649 / IBAN:</w:t>
    </w:r>
    <w:r w:rsidR="00F4533F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HR1323400091110167905</w:t>
    </w:r>
  </w:p>
  <w:p w14:paraId="21FC3458" w14:textId="77777777" w:rsidR="004E7EC4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</w:p>
  <w:p w14:paraId="6370C964" w14:textId="77777777" w:rsidR="005762C6" w:rsidRPr="00392F2C" w:rsidRDefault="00873818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T: +385 32 550 350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/ +385 32 550 354 –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ured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ravnatelj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ice</w:t>
    </w:r>
  </w:p>
  <w:p w14:paraId="78EAEEB8" w14:textId="77777777" w:rsidR="001F28CD" w:rsidRPr="00392F2C" w:rsidRDefault="00873818" w:rsidP="005762C6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+385 32 550 367 - tajništvo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/ 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+385 32 550 365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-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računovodstvo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br/>
    </w:r>
    <w:r w:rsidRPr="00392F2C">
      <w:rPr>
        <w:rFonts w:ascii="Times New Roman" w:hAnsi="Times New Roman"/>
        <w:color w:val="984806" w:themeColor="accent6" w:themeShade="80"/>
        <w:sz w:val="16"/>
        <w:szCs w:val="16"/>
      </w:rPr>
      <w:t>E: ured@glazbena-jrunjanina-vk-skole.hr</w:t>
    </w:r>
  </w:p>
  <w:p w14:paraId="67D51089" w14:textId="77777777" w:rsidR="001F28CD" w:rsidRDefault="001F28CD" w:rsidP="001F28CD">
    <w:pPr>
      <w:pStyle w:val="Zaglavlje"/>
      <w:ind w:left="-426"/>
      <w:rPr>
        <w:rFonts w:ascii="Arno Pro Caption" w:hAnsi="Arno Pro Caption"/>
        <w:noProof/>
        <w:color w:val="936E37"/>
        <w:sz w:val="18"/>
        <w:szCs w:val="18"/>
      </w:rPr>
    </w:pPr>
  </w:p>
  <w:p w14:paraId="73E8562C" w14:textId="77777777" w:rsidR="001F28CD" w:rsidRDefault="001F28CD" w:rsidP="001F28CD">
    <w:pPr>
      <w:pStyle w:val="Zaglavlje"/>
      <w:rPr>
        <w:rFonts w:ascii="Arno Pro Caption" w:hAnsi="Arno Pro Caption"/>
        <w:noProof/>
        <w:color w:val="936E37"/>
        <w:sz w:val="18"/>
        <w:szCs w:val="18"/>
      </w:rPr>
    </w:pPr>
  </w:p>
  <w:p w14:paraId="333EC03C" w14:textId="77777777" w:rsidR="001F28CD" w:rsidRPr="001F28CD" w:rsidRDefault="001F28CD" w:rsidP="001F28CD">
    <w:pPr>
      <w:pStyle w:val="Zaglavlje"/>
      <w:rPr>
        <w:rFonts w:ascii="Arno Pro Caption" w:eastAsia="Times New Roman" w:hAnsi="Arno Pro Caption" w:cs="Arial"/>
        <w:color w:val="936E37"/>
        <w:sz w:val="18"/>
        <w:szCs w:val="18"/>
      </w:rPr>
    </w:pPr>
  </w:p>
  <w:p w14:paraId="0961872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7D8AB656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4D81F2E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0D509D41" w14:textId="77777777" w:rsidR="001F28CD" w:rsidRPr="00D751CE" w:rsidRDefault="00963B6A" w:rsidP="00CF6ADA">
    <w:pPr>
      <w:pStyle w:val="Zaglavlje"/>
      <w:ind w:left="-426"/>
      <w:rPr>
        <w:rFonts w:ascii="Arno Pro Caption" w:hAnsi="Arno Pro Caption"/>
        <w:color w:val="936E37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124F3FC" wp14:editId="31B103C8">
          <wp:simplePos x="0" y="0"/>
          <wp:positionH relativeFrom="column">
            <wp:posOffset>5945505</wp:posOffset>
          </wp:positionH>
          <wp:positionV relativeFrom="paragraph">
            <wp:posOffset>32386</wp:posOffset>
          </wp:positionV>
          <wp:extent cx="466674" cy="8705850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08" cy="870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689"/>
    <w:multiLevelType w:val="hybridMultilevel"/>
    <w:tmpl w:val="35C2CE66"/>
    <w:lvl w:ilvl="0" w:tplc="EA94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449B"/>
    <w:multiLevelType w:val="hybridMultilevel"/>
    <w:tmpl w:val="09BA9094"/>
    <w:lvl w:ilvl="0" w:tplc="BB2619FA">
      <w:numFmt w:val="bullet"/>
      <w:lvlText w:val="-"/>
      <w:lvlJc w:val="left"/>
      <w:pPr>
        <w:ind w:left="-36" w:hanging="360"/>
      </w:pPr>
      <w:rPr>
        <w:rFonts w:ascii="Arno Pro" w:eastAsia="Times New Roman" w:hAnsi="Arno Pro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2" w15:restartNumberingAfterBreak="0">
    <w:nsid w:val="6AC843A4"/>
    <w:multiLevelType w:val="hybridMultilevel"/>
    <w:tmpl w:val="392E1DC0"/>
    <w:lvl w:ilvl="0" w:tplc="1B9C9F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F"/>
    <w:rsid w:val="00004B76"/>
    <w:rsid w:val="00012A6D"/>
    <w:rsid w:val="000152CA"/>
    <w:rsid w:val="00017835"/>
    <w:rsid w:val="000325A1"/>
    <w:rsid w:val="00037C22"/>
    <w:rsid w:val="0004070F"/>
    <w:rsid w:val="000428FA"/>
    <w:rsid w:val="000509C0"/>
    <w:rsid w:val="000A16FD"/>
    <w:rsid w:val="000A7B6F"/>
    <w:rsid w:val="000D751C"/>
    <w:rsid w:val="0012641D"/>
    <w:rsid w:val="00157670"/>
    <w:rsid w:val="001845CB"/>
    <w:rsid w:val="001A786D"/>
    <w:rsid w:val="001F28CD"/>
    <w:rsid w:val="00202880"/>
    <w:rsid w:val="00236F3E"/>
    <w:rsid w:val="00267759"/>
    <w:rsid w:val="002C4B9F"/>
    <w:rsid w:val="002F4291"/>
    <w:rsid w:val="0030176B"/>
    <w:rsid w:val="00316642"/>
    <w:rsid w:val="003220AB"/>
    <w:rsid w:val="00331174"/>
    <w:rsid w:val="00344907"/>
    <w:rsid w:val="00392F2C"/>
    <w:rsid w:val="003F1A04"/>
    <w:rsid w:val="003F567E"/>
    <w:rsid w:val="00446CEE"/>
    <w:rsid w:val="004E7EC4"/>
    <w:rsid w:val="00502EDB"/>
    <w:rsid w:val="00536634"/>
    <w:rsid w:val="005762C6"/>
    <w:rsid w:val="00585342"/>
    <w:rsid w:val="00595559"/>
    <w:rsid w:val="005E0D14"/>
    <w:rsid w:val="00623A55"/>
    <w:rsid w:val="00690F1D"/>
    <w:rsid w:val="006C7AA1"/>
    <w:rsid w:val="006E09AE"/>
    <w:rsid w:val="00705B65"/>
    <w:rsid w:val="007143B5"/>
    <w:rsid w:val="007268A8"/>
    <w:rsid w:val="00781E4A"/>
    <w:rsid w:val="00784C83"/>
    <w:rsid w:val="007D7901"/>
    <w:rsid w:val="007F30F7"/>
    <w:rsid w:val="007F5960"/>
    <w:rsid w:val="00873818"/>
    <w:rsid w:val="0089460B"/>
    <w:rsid w:val="009148B2"/>
    <w:rsid w:val="009149FE"/>
    <w:rsid w:val="009218A4"/>
    <w:rsid w:val="00934232"/>
    <w:rsid w:val="00963B6A"/>
    <w:rsid w:val="009745E3"/>
    <w:rsid w:val="00995596"/>
    <w:rsid w:val="009B388C"/>
    <w:rsid w:val="009E00CF"/>
    <w:rsid w:val="009F431A"/>
    <w:rsid w:val="00A23713"/>
    <w:rsid w:val="00A57608"/>
    <w:rsid w:val="00A80B39"/>
    <w:rsid w:val="00A829A4"/>
    <w:rsid w:val="00A87228"/>
    <w:rsid w:val="00A87C45"/>
    <w:rsid w:val="00AA7E63"/>
    <w:rsid w:val="00AC7B46"/>
    <w:rsid w:val="00B112D6"/>
    <w:rsid w:val="00B663AD"/>
    <w:rsid w:val="00BA30F6"/>
    <w:rsid w:val="00C3305B"/>
    <w:rsid w:val="00C36A0B"/>
    <w:rsid w:val="00C5420E"/>
    <w:rsid w:val="00C75DF1"/>
    <w:rsid w:val="00C77B36"/>
    <w:rsid w:val="00CD5EEC"/>
    <w:rsid w:val="00CE074C"/>
    <w:rsid w:val="00CF6ADA"/>
    <w:rsid w:val="00D751CE"/>
    <w:rsid w:val="00D85592"/>
    <w:rsid w:val="00DA24C8"/>
    <w:rsid w:val="00DA30C4"/>
    <w:rsid w:val="00DC697A"/>
    <w:rsid w:val="00DD55BA"/>
    <w:rsid w:val="00DD79EB"/>
    <w:rsid w:val="00E174BB"/>
    <w:rsid w:val="00E52CDC"/>
    <w:rsid w:val="00E70B11"/>
    <w:rsid w:val="00EC406C"/>
    <w:rsid w:val="00ED0383"/>
    <w:rsid w:val="00ED50BB"/>
    <w:rsid w:val="00EE2562"/>
    <w:rsid w:val="00F16493"/>
    <w:rsid w:val="00F4533F"/>
    <w:rsid w:val="00F539DF"/>
    <w:rsid w:val="00F62A5A"/>
    <w:rsid w:val="00F8133A"/>
    <w:rsid w:val="00FB2B81"/>
    <w:rsid w:val="00FB67E0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70589"/>
  <w15:docId w15:val="{255B7504-2CE4-43DD-9D7A-9D778DC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2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6ADA"/>
  </w:style>
  <w:style w:type="paragraph" w:styleId="Podnoje">
    <w:name w:val="footer"/>
    <w:basedOn w:val="Normal"/>
    <w:link w:val="Podno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6ADA"/>
  </w:style>
  <w:style w:type="paragraph" w:styleId="Tekstbalonia">
    <w:name w:val="Balloon Text"/>
    <w:basedOn w:val="Normal"/>
    <w:link w:val="TekstbaloniaChar"/>
    <w:uiPriority w:val="99"/>
    <w:semiHidden/>
    <w:unhideWhenUsed/>
    <w:rsid w:val="00CF6ADA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F6ADA"/>
    <w:rPr>
      <w:rFonts w:ascii="Lucida Grande" w:hAnsi="Lucida Grande" w:cs="Lucida Grande"/>
      <w:sz w:val="18"/>
      <w:szCs w:val="18"/>
    </w:rPr>
  </w:style>
  <w:style w:type="character" w:styleId="Brojstranice">
    <w:name w:val="page number"/>
    <w:uiPriority w:val="99"/>
    <w:semiHidden/>
    <w:unhideWhenUsed/>
    <w:rsid w:val="00CF6ADA"/>
  </w:style>
  <w:style w:type="paragraph" w:styleId="Bezproreda">
    <w:name w:val="No Spacing"/>
    <w:uiPriority w:val="1"/>
    <w:qFormat/>
    <w:rsid w:val="00963B6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72"/>
    <w:qFormat/>
    <w:rsid w:val="000509C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5DF1"/>
    <w:rPr>
      <w:b/>
      <w:bCs/>
    </w:rPr>
  </w:style>
  <w:style w:type="character" w:styleId="Hiperveza">
    <w:name w:val="Hyperlink"/>
    <w:basedOn w:val="Zadanifontodlomka"/>
    <w:uiPriority w:val="99"/>
    <w:unhideWhenUsed/>
    <w:rsid w:val="00A237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janin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glazbena-jrunjanina-vk.skole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\Desktop\GLAZBENA%20&#352;KOLA%20-%20glavni%20folder\2011-2012\Pismena%20o&#269;itovanja\Zahtjev%20za%20obrazlo&#382;e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za obrazloženje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Tajnistvo</cp:lastModifiedBy>
  <cp:revision>2</cp:revision>
  <cp:lastPrinted>2022-06-14T10:45:00Z</cp:lastPrinted>
  <dcterms:created xsi:type="dcterms:W3CDTF">2022-06-14T11:30:00Z</dcterms:created>
  <dcterms:modified xsi:type="dcterms:W3CDTF">2022-06-14T11:30:00Z</dcterms:modified>
</cp:coreProperties>
</file>