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CD2F" w14:textId="5C2927B3" w:rsidR="00FE1493" w:rsidRPr="007E5ECC" w:rsidRDefault="00FE1493" w:rsidP="00FE1493">
      <w:pPr>
        <w:rPr>
          <w:rFonts w:ascii="Bahnschrift SemiBold Condensed" w:hAnsi="Bahnschrift SemiBold Condensed" w:cs="Calibri"/>
        </w:rPr>
      </w:pPr>
      <w:r w:rsidRPr="007E5ECC">
        <w:rPr>
          <w:rFonts w:ascii="Bahnschrift SemiBold Condensed" w:hAnsi="Bahnschrift SemiBold Condensed" w:cs="Calibri"/>
        </w:rPr>
        <w:t>KLASA:   003-06/2</w:t>
      </w:r>
      <w:r w:rsidR="003C4040" w:rsidRPr="007E5ECC">
        <w:rPr>
          <w:rFonts w:ascii="Bahnschrift SemiBold Condensed" w:hAnsi="Bahnschrift SemiBold Condensed" w:cs="Calibri"/>
        </w:rPr>
        <w:t>2</w:t>
      </w:r>
      <w:r w:rsidRPr="007E5ECC">
        <w:rPr>
          <w:rFonts w:ascii="Bahnschrift SemiBold Condensed" w:hAnsi="Bahnschrift SemiBold Condensed" w:cs="Calibri"/>
        </w:rPr>
        <w:t>-01/</w:t>
      </w:r>
      <w:r w:rsidR="00070309">
        <w:rPr>
          <w:rFonts w:ascii="Bahnschrift SemiBold Condensed" w:hAnsi="Bahnschrift SemiBold Condensed" w:cs="Calibri"/>
        </w:rPr>
        <w:t>0</w:t>
      </w:r>
      <w:r w:rsidR="00AF3EAB">
        <w:rPr>
          <w:rFonts w:ascii="Bahnschrift SemiBold Condensed" w:hAnsi="Bahnschrift SemiBold Condensed" w:cs="Calibri"/>
        </w:rPr>
        <w:t>6</w:t>
      </w:r>
    </w:p>
    <w:p w14:paraId="686F7776" w14:textId="655B486D" w:rsidR="00FE1493" w:rsidRPr="007E5ECC" w:rsidRDefault="00FE1493" w:rsidP="00FE1493">
      <w:pPr>
        <w:rPr>
          <w:rFonts w:ascii="Bahnschrift SemiBold Condensed" w:hAnsi="Bahnschrift SemiBold Condensed" w:cs="Calibri"/>
        </w:rPr>
      </w:pPr>
      <w:r w:rsidRPr="007E5ECC">
        <w:rPr>
          <w:rFonts w:ascii="Bahnschrift SemiBold Condensed" w:hAnsi="Bahnschrift SemiBold Condensed" w:cs="Calibri"/>
        </w:rPr>
        <w:t>URBROJ: 2196-4-</w:t>
      </w:r>
      <w:r w:rsidR="000E7726" w:rsidRPr="007E5ECC">
        <w:rPr>
          <w:rFonts w:ascii="Bahnschrift SemiBold Condensed" w:hAnsi="Bahnschrift SemiBold Condensed" w:cs="Calibri"/>
        </w:rPr>
        <w:t>3-</w:t>
      </w:r>
      <w:r w:rsidRPr="007E5ECC">
        <w:rPr>
          <w:rFonts w:ascii="Bahnschrift SemiBold Condensed" w:hAnsi="Bahnschrift SemiBold Condensed" w:cs="Calibri"/>
        </w:rPr>
        <w:t>2</w:t>
      </w:r>
      <w:r w:rsidR="003C4040" w:rsidRPr="007E5ECC">
        <w:rPr>
          <w:rFonts w:ascii="Bahnschrift SemiBold Condensed" w:hAnsi="Bahnschrift SemiBold Condensed" w:cs="Calibri"/>
        </w:rPr>
        <w:t>2</w:t>
      </w:r>
      <w:r w:rsidRPr="007E5ECC">
        <w:rPr>
          <w:rFonts w:ascii="Bahnschrift SemiBold Condensed" w:hAnsi="Bahnschrift SemiBold Condensed" w:cs="Calibri"/>
        </w:rPr>
        <w:t xml:space="preserve">-01 </w:t>
      </w:r>
    </w:p>
    <w:p w14:paraId="1746DF95" w14:textId="6A84AFD3" w:rsidR="00FE1493" w:rsidRPr="007E5ECC" w:rsidRDefault="00FE1493" w:rsidP="00FE1493">
      <w:pPr>
        <w:rPr>
          <w:rFonts w:ascii="Bahnschrift SemiBold Condensed" w:hAnsi="Bahnschrift SemiBold Condensed" w:cs="Calibri"/>
        </w:rPr>
      </w:pPr>
      <w:r w:rsidRPr="007E5ECC">
        <w:rPr>
          <w:rFonts w:ascii="Bahnschrift SemiBold Condensed" w:hAnsi="Bahnschrift SemiBold Condensed" w:cs="Calibri"/>
        </w:rPr>
        <w:t xml:space="preserve">U Vinkovcima, </w:t>
      </w:r>
      <w:r w:rsidR="00AC51FE">
        <w:rPr>
          <w:rFonts w:ascii="Bahnschrift SemiBold Condensed" w:hAnsi="Bahnschrift SemiBold Condensed" w:cs="Calibri"/>
        </w:rPr>
        <w:t>18</w:t>
      </w:r>
      <w:r w:rsidRPr="007E5ECC">
        <w:rPr>
          <w:rFonts w:ascii="Bahnschrift SemiBold Condensed" w:hAnsi="Bahnschrift SemiBold Condensed" w:cs="Calibri"/>
        </w:rPr>
        <w:t xml:space="preserve">. </w:t>
      </w:r>
      <w:r w:rsidR="000E7726" w:rsidRPr="007E5ECC">
        <w:rPr>
          <w:rFonts w:ascii="Bahnschrift SemiBold Condensed" w:hAnsi="Bahnschrift SemiBold Condensed" w:cs="Calibri"/>
        </w:rPr>
        <w:t>ožujka</w:t>
      </w:r>
      <w:r w:rsidR="004E692B" w:rsidRPr="007E5ECC">
        <w:rPr>
          <w:rFonts w:ascii="Bahnschrift SemiBold Condensed" w:hAnsi="Bahnschrift SemiBold Condensed" w:cs="Calibri"/>
        </w:rPr>
        <w:t xml:space="preserve"> </w:t>
      </w:r>
      <w:r w:rsidRPr="007E5ECC">
        <w:rPr>
          <w:rFonts w:ascii="Bahnschrift SemiBold Condensed" w:hAnsi="Bahnschrift SemiBold Condensed" w:cs="Calibri"/>
        </w:rPr>
        <w:t>202</w:t>
      </w:r>
      <w:r w:rsidR="003C4040" w:rsidRPr="007E5ECC">
        <w:rPr>
          <w:rFonts w:ascii="Bahnschrift SemiBold Condensed" w:hAnsi="Bahnschrift SemiBold Condensed" w:cs="Calibri"/>
        </w:rPr>
        <w:t>2</w:t>
      </w:r>
      <w:r w:rsidRPr="007E5ECC">
        <w:rPr>
          <w:rFonts w:ascii="Bahnschrift SemiBold Condensed" w:hAnsi="Bahnschrift SemiBold Condensed" w:cs="Calibri"/>
        </w:rPr>
        <w:t>.</w:t>
      </w:r>
      <w:r w:rsidR="00E61523" w:rsidRPr="007E5ECC">
        <w:rPr>
          <w:rFonts w:ascii="Bahnschrift SemiBold Condensed" w:hAnsi="Bahnschrift SemiBold Condensed" w:cs="Calibri"/>
        </w:rPr>
        <w:t xml:space="preserve"> </w:t>
      </w:r>
      <w:r w:rsidRPr="007E5ECC">
        <w:rPr>
          <w:rFonts w:ascii="Bahnschrift SemiBold Condensed" w:hAnsi="Bahnschrift SemiBold Condensed" w:cs="Calibri"/>
        </w:rPr>
        <w:t>godine.</w:t>
      </w:r>
    </w:p>
    <w:p w14:paraId="28880191" w14:textId="77777777" w:rsidR="00FE1493" w:rsidRPr="007E5ECC" w:rsidRDefault="00FE1493" w:rsidP="00FE1493">
      <w:pPr>
        <w:rPr>
          <w:rFonts w:ascii="Bahnschrift SemiBold Condensed" w:hAnsi="Bahnschrift SemiBold Condensed" w:cs="Calibri"/>
        </w:rPr>
      </w:pPr>
    </w:p>
    <w:p w14:paraId="2A18294E" w14:textId="504F40F2" w:rsidR="009C3F32" w:rsidRDefault="00FE1493" w:rsidP="00202B18">
      <w:pPr>
        <w:pStyle w:val="Odlomakpopisa"/>
        <w:numPr>
          <w:ilvl w:val="0"/>
          <w:numId w:val="4"/>
        </w:numPr>
        <w:rPr>
          <w:rFonts w:ascii="Bahnschrift SemiBold Condensed" w:hAnsi="Bahnschrift SemiBold Condensed" w:cs="Calibri"/>
          <w:b/>
        </w:rPr>
      </w:pPr>
      <w:r w:rsidRPr="007E5ECC">
        <w:rPr>
          <w:rFonts w:ascii="Bahnschrift SemiBold Condensed" w:hAnsi="Bahnschrift SemiBold Condensed" w:cs="Calibri"/>
          <w:b/>
        </w:rPr>
        <w:t xml:space="preserve">Članovima Školskog odbora </w:t>
      </w:r>
    </w:p>
    <w:p w14:paraId="0B7B71FD" w14:textId="77777777" w:rsidR="007E5ECC" w:rsidRPr="007E5ECC" w:rsidRDefault="007E5ECC" w:rsidP="007E5ECC">
      <w:pPr>
        <w:pStyle w:val="Odlomakpopisa"/>
        <w:ind w:left="4680"/>
        <w:rPr>
          <w:rFonts w:ascii="Bahnschrift SemiBold Condensed" w:hAnsi="Bahnschrift SemiBold Condensed" w:cs="Calibri"/>
          <w:b/>
        </w:rPr>
      </w:pPr>
    </w:p>
    <w:p w14:paraId="036A5DA7" w14:textId="77777777" w:rsidR="00FE1493" w:rsidRPr="007E5ECC" w:rsidRDefault="00FE1493" w:rsidP="00FE1493">
      <w:pPr>
        <w:pStyle w:val="Odlomakpopisa"/>
        <w:ind w:left="4680"/>
        <w:rPr>
          <w:rFonts w:ascii="Bahnschrift SemiBold Condensed" w:hAnsi="Bahnschrift SemiBold Condensed" w:cs="Calibri"/>
          <w:b/>
        </w:rPr>
      </w:pPr>
    </w:p>
    <w:p w14:paraId="28CB7CE9" w14:textId="2ADB16AE" w:rsidR="00FE1493" w:rsidRPr="007E5ECC" w:rsidRDefault="00FE1493" w:rsidP="00D14849">
      <w:pPr>
        <w:ind w:left="3540"/>
        <w:rPr>
          <w:rFonts w:ascii="Bahnschrift SemiBold Condensed" w:hAnsi="Bahnschrift SemiBold Condensed" w:cs="Calibri"/>
          <w:b/>
        </w:rPr>
      </w:pPr>
      <w:r w:rsidRPr="007E5ECC">
        <w:rPr>
          <w:rFonts w:ascii="Bahnschrift SemiBold Condensed" w:hAnsi="Bahnschrift SemiBold Condensed" w:cs="Calibri"/>
          <w:b/>
        </w:rPr>
        <w:t xml:space="preserve">     POZIV</w:t>
      </w:r>
    </w:p>
    <w:p w14:paraId="2183B55D" w14:textId="77777777" w:rsidR="00FE1493" w:rsidRPr="007E5ECC" w:rsidRDefault="00FE1493" w:rsidP="00FE1493">
      <w:pPr>
        <w:jc w:val="both"/>
        <w:rPr>
          <w:rFonts w:ascii="Bahnschrift SemiBold Condensed" w:hAnsi="Bahnschrift SemiBold Condensed" w:cs="Calibri"/>
        </w:rPr>
      </w:pPr>
      <w:r w:rsidRPr="007E5ECC">
        <w:rPr>
          <w:rFonts w:ascii="Bahnschrift SemiBold Condensed" w:hAnsi="Bahnschrift SemiBold Condensed" w:cs="Calibri"/>
        </w:rPr>
        <w:t xml:space="preserve">Poštovani, </w:t>
      </w:r>
    </w:p>
    <w:p w14:paraId="0D0838F4" w14:textId="5B0CF905" w:rsidR="009C3F32" w:rsidRPr="007E5ECC" w:rsidRDefault="00FE1493" w:rsidP="00FE1493">
      <w:pPr>
        <w:jc w:val="both"/>
        <w:rPr>
          <w:rFonts w:ascii="Bahnschrift SemiBold Condensed" w:hAnsi="Bahnschrift SemiBold Condensed" w:cs="Calibri"/>
        </w:rPr>
      </w:pPr>
      <w:r w:rsidRPr="007E5ECC">
        <w:rPr>
          <w:rFonts w:ascii="Bahnschrift SemiBold Condensed" w:hAnsi="Bahnschrift SemiBold Condensed" w:cs="Calibri"/>
        </w:rPr>
        <w:t xml:space="preserve">ovim putem sazivam </w:t>
      </w:r>
      <w:r w:rsidR="007E5ECC">
        <w:rPr>
          <w:rFonts w:ascii="Bahnschrift SemiBold Condensed" w:hAnsi="Bahnschrift SemiBold Condensed" w:cs="Calibri"/>
        </w:rPr>
        <w:t>2</w:t>
      </w:r>
      <w:r w:rsidR="000E7726" w:rsidRPr="007E5ECC">
        <w:rPr>
          <w:rFonts w:ascii="Bahnschrift SemiBold Condensed" w:hAnsi="Bahnschrift SemiBold Condensed" w:cs="Calibri"/>
        </w:rPr>
        <w:t>.</w:t>
      </w:r>
      <w:r w:rsidRPr="007E5ECC">
        <w:rPr>
          <w:rFonts w:ascii="Bahnschrift SemiBold Condensed" w:hAnsi="Bahnschrift SemiBold Condensed" w:cs="Calibri"/>
        </w:rPr>
        <w:t xml:space="preserve"> Sjednicu Školskog odbora Glazbene škole Josipa Runjanina Vinkovci koja će se održati u</w:t>
      </w:r>
      <w:r w:rsidR="00202B18" w:rsidRPr="007E5ECC">
        <w:rPr>
          <w:rFonts w:ascii="Bahnschrift SemiBold Condensed" w:hAnsi="Bahnschrift SemiBold Condensed" w:cs="Calibri"/>
        </w:rPr>
        <w:t xml:space="preserve"> </w:t>
      </w:r>
      <w:r w:rsidR="007E5ECC">
        <w:rPr>
          <w:rFonts w:ascii="Bahnschrift SemiBold Condensed" w:hAnsi="Bahnschrift SemiBold Condensed" w:cs="Calibri"/>
        </w:rPr>
        <w:t>petak</w:t>
      </w:r>
      <w:r w:rsidR="000E7726" w:rsidRPr="007E5ECC">
        <w:rPr>
          <w:rFonts w:ascii="Bahnschrift SemiBold Condensed" w:hAnsi="Bahnschrift SemiBold Condensed" w:cs="Calibri"/>
        </w:rPr>
        <w:t xml:space="preserve"> </w:t>
      </w:r>
      <w:r w:rsidR="007E5ECC">
        <w:rPr>
          <w:rFonts w:ascii="Bahnschrift SemiBold Condensed" w:hAnsi="Bahnschrift SemiBold Condensed" w:cs="Calibri"/>
        </w:rPr>
        <w:t>25</w:t>
      </w:r>
      <w:r w:rsidR="00E61523" w:rsidRPr="007E5ECC">
        <w:rPr>
          <w:rFonts w:ascii="Bahnschrift SemiBold Condensed" w:hAnsi="Bahnschrift SemiBold Condensed" w:cs="Calibri"/>
        </w:rPr>
        <w:t xml:space="preserve">. </w:t>
      </w:r>
      <w:r w:rsidR="000E7726" w:rsidRPr="007E5ECC">
        <w:rPr>
          <w:rFonts w:ascii="Bahnschrift SemiBold Condensed" w:hAnsi="Bahnschrift SemiBold Condensed" w:cs="Calibri"/>
        </w:rPr>
        <w:t xml:space="preserve">ožujka </w:t>
      </w:r>
      <w:r w:rsidRPr="007E5ECC">
        <w:rPr>
          <w:rFonts w:ascii="Bahnschrift SemiBold Condensed" w:hAnsi="Bahnschrift SemiBold Condensed" w:cs="Calibri"/>
        </w:rPr>
        <w:t>202</w:t>
      </w:r>
      <w:r w:rsidR="003C4040" w:rsidRPr="007E5ECC">
        <w:rPr>
          <w:rFonts w:ascii="Bahnschrift SemiBold Condensed" w:hAnsi="Bahnschrift SemiBold Condensed" w:cs="Calibri"/>
        </w:rPr>
        <w:t>2</w:t>
      </w:r>
      <w:r w:rsidRPr="007E5ECC">
        <w:rPr>
          <w:rFonts w:ascii="Bahnschrift SemiBold Condensed" w:hAnsi="Bahnschrift SemiBold Condensed" w:cs="Calibri"/>
        </w:rPr>
        <w:t xml:space="preserve">. godine s početkom u </w:t>
      </w:r>
      <w:r w:rsidR="007E5ECC">
        <w:rPr>
          <w:rFonts w:ascii="Bahnschrift SemiBold Condensed" w:hAnsi="Bahnschrift SemiBold Condensed" w:cs="Calibri"/>
        </w:rPr>
        <w:t>8</w:t>
      </w:r>
      <w:r w:rsidRPr="007E5ECC">
        <w:rPr>
          <w:rFonts w:ascii="Bahnschrift SemiBold Condensed" w:hAnsi="Bahnschrift SemiBold Condensed" w:cs="Calibri"/>
        </w:rPr>
        <w:t>.</w:t>
      </w:r>
      <w:r w:rsidR="000E7726" w:rsidRPr="007E5ECC">
        <w:rPr>
          <w:rFonts w:ascii="Bahnschrift SemiBold Condensed" w:hAnsi="Bahnschrift SemiBold Condensed" w:cs="Calibri"/>
        </w:rPr>
        <w:t>0</w:t>
      </w:r>
      <w:r w:rsidRPr="007E5ECC">
        <w:rPr>
          <w:rFonts w:ascii="Bahnschrift SemiBold Condensed" w:hAnsi="Bahnschrift SemiBold Condensed" w:cs="Calibri"/>
        </w:rPr>
        <w:t xml:space="preserve">0 sati u prostorijama škole. </w:t>
      </w:r>
    </w:p>
    <w:p w14:paraId="74EBC49E" w14:textId="77777777" w:rsidR="00FE1493" w:rsidRPr="007E5ECC" w:rsidRDefault="00FE1493" w:rsidP="00FE1493">
      <w:pPr>
        <w:jc w:val="both"/>
        <w:rPr>
          <w:rFonts w:ascii="Bahnschrift SemiBold Condensed" w:hAnsi="Bahnschrift SemiBold Condensed" w:cs="Calibri"/>
        </w:rPr>
      </w:pPr>
    </w:p>
    <w:p w14:paraId="5F9ECACB" w14:textId="38D40444" w:rsidR="009C3F32" w:rsidRPr="007E5ECC" w:rsidRDefault="00FE1493" w:rsidP="00FE1493">
      <w:pPr>
        <w:jc w:val="both"/>
        <w:rPr>
          <w:rFonts w:ascii="Bahnschrift SemiBold Condensed" w:hAnsi="Bahnschrift SemiBold Condensed" w:cs="Calibri"/>
        </w:rPr>
      </w:pPr>
      <w:r w:rsidRPr="007E5ECC">
        <w:rPr>
          <w:rFonts w:ascii="Bahnschrift SemiBold Condensed" w:hAnsi="Bahnschrift SemiBold Condensed" w:cs="Calibri"/>
        </w:rPr>
        <w:tab/>
        <w:t xml:space="preserve"> Za sjednicu se predlaže slijedeći: </w:t>
      </w:r>
    </w:p>
    <w:p w14:paraId="6001DA50" w14:textId="77777777" w:rsidR="00FE1493" w:rsidRPr="007E5ECC" w:rsidRDefault="00FE1493" w:rsidP="00FE1493">
      <w:pPr>
        <w:jc w:val="both"/>
        <w:rPr>
          <w:rFonts w:ascii="Bahnschrift SemiBold Condensed" w:hAnsi="Bahnschrift SemiBold Condensed" w:cs="Calibri"/>
        </w:rPr>
      </w:pPr>
    </w:p>
    <w:p w14:paraId="269DFF49" w14:textId="0270B36C" w:rsidR="008532E5" w:rsidRPr="007E5ECC" w:rsidRDefault="00FE1493" w:rsidP="00FE1493">
      <w:pPr>
        <w:jc w:val="both"/>
        <w:rPr>
          <w:rFonts w:ascii="Bahnschrift SemiBold Condensed" w:hAnsi="Bahnschrift SemiBold Condensed" w:cs="Calibri"/>
          <w:b/>
          <w:u w:val="single"/>
        </w:rPr>
      </w:pPr>
      <w:r w:rsidRPr="007E5ECC">
        <w:rPr>
          <w:rFonts w:ascii="Bahnschrift SemiBold Condensed" w:hAnsi="Bahnschrift SemiBold Condensed" w:cs="Calibri"/>
        </w:rPr>
        <w:tab/>
      </w:r>
      <w:r w:rsidRPr="007E5ECC">
        <w:rPr>
          <w:rFonts w:ascii="Bahnschrift SemiBold Condensed" w:hAnsi="Bahnschrift SemiBold Condensed" w:cs="Calibri"/>
        </w:rPr>
        <w:tab/>
      </w:r>
      <w:r w:rsidRPr="007E5ECC">
        <w:rPr>
          <w:rFonts w:ascii="Bahnschrift SemiBold Condensed" w:hAnsi="Bahnschrift SemiBold Condensed" w:cs="Calibri"/>
        </w:rPr>
        <w:tab/>
      </w:r>
      <w:r w:rsidRPr="007E5ECC">
        <w:rPr>
          <w:rFonts w:ascii="Bahnschrift SemiBold Condensed" w:hAnsi="Bahnschrift SemiBold Condensed" w:cs="Calibri"/>
        </w:rPr>
        <w:tab/>
      </w:r>
      <w:r w:rsidRPr="007E5ECC">
        <w:rPr>
          <w:rFonts w:ascii="Bahnschrift SemiBold Condensed" w:hAnsi="Bahnschrift SemiBold Condensed" w:cs="Calibri"/>
        </w:rPr>
        <w:tab/>
      </w:r>
      <w:r w:rsidRPr="007E5ECC">
        <w:rPr>
          <w:rFonts w:ascii="Bahnschrift SemiBold Condensed" w:hAnsi="Bahnschrift SemiBold Condensed" w:cs="Calibri"/>
          <w:b/>
          <w:u w:val="single"/>
        </w:rPr>
        <w:t xml:space="preserve">DNEVNI RED </w:t>
      </w:r>
    </w:p>
    <w:p w14:paraId="09C53774" w14:textId="77777777" w:rsidR="00FE1493" w:rsidRPr="007E5ECC" w:rsidRDefault="00FE1493" w:rsidP="00FE1493">
      <w:pPr>
        <w:jc w:val="both"/>
        <w:rPr>
          <w:rFonts w:ascii="Bahnschrift SemiBold Condensed" w:hAnsi="Bahnschrift SemiBold Condensed" w:cs="Calibri"/>
          <w:b/>
          <w:u w:val="single"/>
        </w:rPr>
      </w:pPr>
    </w:p>
    <w:p w14:paraId="3DA5AC69" w14:textId="105CD90D" w:rsidR="00FE1493" w:rsidRPr="007E5ECC" w:rsidRDefault="00FE1493" w:rsidP="000E7726">
      <w:pPr>
        <w:numPr>
          <w:ilvl w:val="0"/>
          <w:numId w:val="2"/>
        </w:numPr>
        <w:jc w:val="both"/>
        <w:rPr>
          <w:rFonts w:ascii="Bahnschrift SemiBold Condensed" w:hAnsi="Bahnschrift SemiBold Condensed" w:cs="Calibri"/>
        </w:rPr>
      </w:pPr>
      <w:r w:rsidRPr="007E5ECC">
        <w:rPr>
          <w:rFonts w:ascii="Bahnschrift SemiBold Condensed" w:hAnsi="Bahnschrift SemiBold Condensed" w:cs="Calibri"/>
        </w:rPr>
        <w:t xml:space="preserve">Usvajanje zapisnika sa </w:t>
      </w:r>
      <w:r w:rsidR="007E5ECC">
        <w:rPr>
          <w:rFonts w:ascii="Bahnschrift SemiBold Condensed" w:hAnsi="Bahnschrift SemiBold Condensed" w:cs="Calibri"/>
        </w:rPr>
        <w:t>1</w:t>
      </w:r>
      <w:r w:rsidRPr="007E5ECC">
        <w:rPr>
          <w:rFonts w:ascii="Bahnschrift SemiBold Condensed" w:hAnsi="Bahnschrift SemiBold Condensed" w:cs="Calibri"/>
        </w:rPr>
        <w:t>. sjednice održane</w:t>
      </w:r>
      <w:r w:rsidR="00880A85" w:rsidRPr="007E5ECC">
        <w:rPr>
          <w:rFonts w:ascii="Bahnschrift SemiBold Condensed" w:hAnsi="Bahnschrift SemiBold Condensed" w:cs="Calibri"/>
        </w:rPr>
        <w:t xml:space="preserve"> </w:t>
      </w:r>
      <w:r w:rsidR="007E5ECC">
        <w:rPr>
          <w:rFonts w:ascii="Bahnschrift SemiBold Condensed" w:hAnsi="Bahnschrift SemiBold Condensed" w:cs="Calibri"/>
        </w:rPr>
        <w:t>14</w:t>
      </w:r>
      <w:r w:rsidRPr="007E5ECC">
        <w:rPr>
          <w:rFonts w:ascii="Bahnschrift SemiBold Condensed" w:hAnsi="Bahnschrift SemiBold Condensed" w:cs="Calibri"/>
        </w:rPr>
        <w:t>.</w:t>
      </w:r>
      <w:r w:rsidR="00E61523" w:rsidRPr="007E5ECC">
        <w:rPr>
          <w:rFonts w:ascii="Bahnschrift SemiBold Condensed" w:hAnsi="Bahnschrift SemiBold Condensed" w:cs="Calibri"/>
        </w:rPr>
        <w:t xml:space="preserve"> </w:t>
      </w:r>
      <w:r w:rsidR="007E5ECC">
        <w:rPr>
          <w:rFonts w:ascii="Bahnschrift SemiBold Condensed" w:hAnsi="Bahnschrift SemiBold Condensed" w:cs="Calibri"/>
        </w:rPr>
        <w:t>ožujka</w:t>
      </w:r>
      <w:r w:rsidR="00104C96" w:rsidRPr="007E5ECC">
        <w:rPr>
          <w:rFonts w:ascii="Bahnschrift SemiBold Condensed" w:hAnsi="Bahnschrift SemiBold Condensed" w:cs="Calibri"/>
        </w:rPr>
        <w:t xml:space="preserve"> </w:t>
      </w:r>
      <w:r w:rsidRPr="007E5ECC">
        <w:rPr>
          <w:rFonts w:ascii="Bahnschrift SemiBold Condensed" w:hAnsi="Bahnschrift SemiBold Condensed" w:cs="Calibri"/>
        </w:rPr>
        <w:t>202</w:t>
      </w:r>
      <w:r w:rsidR="003C4040" w:rsidRPr="007E5ECC">
        <w:rPr>
          <w:rFonts w:ascii="Bahnschrift SemiBold Condensed" w:hAnsi="Bahnschrift SemiBold Condensed" w:cs="Calibri"/>
        </w:rPr>
        <w:t>2</w:t>
      </w:r>
      <w:r w:rsidRPr="007E5ECC">
        <w:rPr>
          <w:rFonts w:ascii="Bahnschrift SemiBold Condensed" w:hAnsi="Bahnschrift SemiBold Condensed" w:cs="Calibri"/>
        </w:rPr>
        <w:t>.</w:t>
      </w:r>
      <w:r w:rsidR="00415E54" w:rsidRPr="007E5ECC">
        <w:rPr>
          <w:rFonts w:ascii="Bahnschrift SemiBold Condensed" w:hAnsi="Bahnschrift SemiBold Condensed" w:cs="Calibri"/>
        </w:rPr>
        <w:t xml:space="preserve"> </w:t>
      </w:r>
      <w:r w:rsidRPr="007E5ECC">
        <w:rPr>
          <w:rFonts w:ascii="Bahnschrift SemiBold Condensed" w:hAnsi="Bahnschrift SemiBold Condensed" w:cs="Calibri"/>
        </w:rPr>
        <w:t>godine</w:t>
      </w:r>
      <w:bookmarkStart w:id="0" w:name="_Hlk59447568"/>
    </w:p>
    <w:p w14:paraId="40770823" w14:textId="752780A9" w:rsidR="003C4040" w:rsidRPr="007E5ECC" w:rsidRDefault="00FE1493" w:rsidP="007E5ECC">
      <w:pPr>
        <w:jc w:val="both"/>
        <w:rPr>
          <w:rFonts w:ascii="Bahnschrift SemiBold Condensed" w:hAnsi="Bahnschrift SemiBold Condensed" w:cs="Calibri"/>
        </w:rPr>
      </w:pPr>
      <w:bookmarkStart w:id="1" w:name="_Hlk62200234"/>
      <w:bookmarkEnd w:id="0"/>
      <w:r w:rsidRPr="007E5ECC">
        <w:rPr>
          <w:rFonts w:ascii="Bahnschrift SemiBold Condensed" w:hAnsi="Bahnschrift SemiBold Condensed" w:cs="Calibri"/>
        </w:rPr>
        <w:t xml:space="preserve"> </w:t>
      </w:r>
      <w:bookmarkStart w:id="2" w:name="_Hlk62200945"/>
      <w:bookmarkEnd w:id="1"/>
    </w:p>
    <w:p w14:paraId="5C9D91EA" w14:textId="46444B62" w:rsidR="00202B18" w:rsidRPr="007E5ECC" w:rsidRDefault="000E7726" w:rsidP="007E5ECC">
      <w:pPr>
        <w:pStyle w:val="Odlomakpopisa"/>
        <w:numPr>
          <w:ilvl w:val="0"/>
          <w:numId w:val="2"/>
        </w:numPr>
        <w:jc w:val="both"/>
        <w:rPr>
          <w:rFonts w:ascii="Bahnschrift SemiBold Condensed" w:hAnsi="Bahnschrift SemiBold Condensed" w:cs="Calibri"/>
        </w:rPr>
      </w:pPr>
      <w:r w:rsidRPr="007E5ECC">
        <w:rPr>
          <w:rFonts w:ascii="Bahnschrift SemiBold Condensed" w:hAnsi="Bahnschrift SemiBold Condensed" w:cs="Calibri"/>
        </w:rPr>
        <w:t>Davanje suglasnosti na zasnivanje radnog odnosa na radno mjesto nastavnik/</w:t>
      </w:r>
      <w:proofErr w:type="spellStart"/>
      <w:r w:rsidRPr="007E5ECC">
        <w:rPr>
          <w:rFonts w:ascii="Bahnschrift SemiBold Condensed" w:hAnsi="Bahnschrift SemiBold Condensed" w:cs="Calibri"/>
        </w:rPr>
        <w:t>ca</w:t>
      </w:r>
      <w:proofErr w:type="spellEnd"/>
      <w:r w:rsidRPr="007E5ECC">
        <w:rPr>
          <w:rFonts w:ascii="Bahnschrift SemiBold Condensed" w:hAnsi="Bahnschrift SemiBold Condensed" w:cs="Calibri"/>
        </w:rPr>
        <w:t xml:space="preserve">  prema Natječaju od dana </w:t>
      </w:r>
      <w:r w:rsidR="007E5ECC">
        <w:rPr>
          <w:rFonts w:ascii="Bahnschrift SemiBold Condensed" w:hAnsi="Bahnschrift SemiBold Condensed" w:cs="Calibri"/>
        </w:rPr>
        <w:t>3</w:t>
      </w:r>
      <w:r w:rsidRPr="007E5ECC">
        <w:rPr>
          <w:rFonts w:ascii="Bahnschrift SemiBold Condensed" w:hAnsi="Bahnschrift SemiBold Condensed" w:cs="Calibri"/>
        </w:rPr>
        <w:t xml:space="preserve">. </w:t>
      </w:r>
      <w:r w:rsidR="007E5ECC">
        <w:rPr>
          <w:rFonts w:ascii="Bahnschrift SemiBold Condensed" w:hAnsi="Bahnschrift SemiBold Condensed" w:cs="Calibri"/>
        </w:rPr>
        <w:t>ožujka</w:t>
      </w:r>
      <w:r w:rsidRPr="007E5ECC">
        <w:rPr>
          <w:rFonts w:ascii="Bahnschrift SemiBold Condensed" w:hAnsi="Bahnschrift SemiBold Condensed" w:cs="Calibri"/>
        </w:rPr>
        <w:t xml:space="preserve"> 2022.godine </w:t>
      </w:r>
    </w:p>
    <w:p w14:paraId="4E3F270C" w14:textId="77777777" w:rsidR="008532E5" w:rsidRPr="007E5ECC" w:rsidRDefault="008532E5" w:rsidP="008532E5">
      <w:pPr>
        <w:jc w:val="both"/>
        <w:rPr>
          <w:rFonts w:ascii="Bahnschrift SemiBold Condensed" w:hAnsi="Bahnschrift SemiBold Condensed" w:cs="Calibri"/>
        </w:rPr>
      </w:pPr>
    </w:p>
    <w:p w14:paraId="26DA38DD" w14:textId="006439EF" w:rsidR="00122742" w:rsidRDefault="007E5ECC" w:rsidP="007E5ECC">
      <w:pPr>
        <w:pStyle w:val="Odlomakpopisa"/>
        <w:numPr>
          <w:ilvl w:val="0"/>
          <w:numId w:val="2"/>
        </w:numPr>
        <w:jc w:val="both"/>
        <w:rPr>
          <w:rFonts w:ascii="Bahnschrift SemiBold Condensed" w:hAnsi="Bahnschrift SemiBold Condensed" w:cs="Calibri"/>
        </w:rPr>
      </w:pPr>
      <w:r>
        <w:rPr>
          <w:rFonts w:ascii="Bahnschrift SemiBold Condensed" w:hAnsi="Bahnschrift SemiBold Condensed" w:cs="Calibri"/>
        </w:rPr>
        <w:t xml:space="preserve">Prijedlog Pravilnika o unutarnjem ustrojstvu, načinu rada i sistematizaciji radnih mjesta </w:t>
      </w:r>
    </w:p>
    <w:p w14:paraId="200F47FD" w14:textId="77777777" w:rsidR="007E5ECC" w:rsidRPr="007E5ECC" w:rsidRDefault="007E5ECC" w:rsidP="007E5ECC">
      <w:pPr>
        <w:jc w:val="both"/>
        <w:rPr>
          <w:rFonts w:ascii="Bahnschrift SemiBold Condensed" w:hAnsi="Bahnschrift SemiBold Condensed" w:cs="Calibri"/>
        </w:rPr>
      </w:pPr>
    </w:p>
    <w:p w14:paraId="68609E5E" w14:textId="077FB8C7" w:rsidR="008532E5" w:rsidRDefault="00122742" w:rsidP="00122742">
      <w:pPr>
        <w:pStyle w:val="Odlomakpopisa"/>
        <w:numPr>
          <w:ilvl w:val="0"/>
          <w:numId w:val="2"/>
        </w:numPr>
        <w:rPr>
          <w:rFonts w:ascii="Bahnschrift SemiBold Condensed" w:hAnsi="Bahnschrift SemiBold Condensed" w:cs="Calibri"/>
        </w:rPr>
      </w:pPr>
      <w:r w:rsidRPr="007E5ECC">
        <w:rPr>
          <w:rFonts w:ascii="Bahnschrift SemiBold Condensed" w:hAnsi="Bahnschrift SemiBold Condensed" w:cs="Calibri"/>
        </w:rPr>
        <w:t xml:space="preserve">Razno </w:t>
      </w:r>
    </w:p>
    <w:p w14:paraId="3E1B7004" w14:textId="77777777" w:rsidR="007E5ECC" w:rsidRPr="007E5ECC" w:rsidRDefault="007E5ECC" w:rsidP="007E5ECC">
      <w:pPr>
        <w:pStyle w:val="Odlomakpopisa"/>
        <w:rPr>
          <w:rFonts w:ascii="Bahnschrift SemiBold Condensed" w:hAnsi="Bahnschrift SemiBold Condensed" w:cs="Calibri"/>
        </w:rPr>
      </w:pPr>
    </w:p>
    <w:p w14:paraId="49E054A1" w14:textId="77777777" w:rsidR="007E5ECC" w:rsidRPr="007E5ECC" w:rsidRDefault="007E5ECC" w:rsidP="007E5ECC">
      <w:pPr>
        <w:pStyle w:val="Odlomakpopisa"/>
        <w:ind w:left="1080"/>
        <w:rPr>
          <w:rFonts w:ascii="Bahnschrift SemiBold Condensed" w:hAnsi="Bahnschrift SemiBold Condensed" w:cs="Calibri"/>
        </w:rPr>
      </w:pPr>
    </w:p>
    <w:p w14:paraId="2DAD31EA" w14:textId="77777777" w:rsidR="008532E5" w:rsidRPr="007E5ECC" w:rsidRDefault="008532E5" w:rsidP="008532E5">
      <w:pPr>
        <w:pStyle w:val="Odlomakpopisa"/>
        <w:ind w:left="1080"/>
        <w:jc w:val="both"/>
        <w:rPr>
          <w:rFonts w:ascii="Bahnschrift SemiBold Condensed" w:hAnsi="Bahnschrift SemiBold Condensed" w:cs="Calibri"/>
        </w:rPr>
      </w:pPr>
    </w:p>
    <w:bookmarkEnd w:id="2"/>
    <w:p w14:paraId="1B69FD1C" w14:textId="3201E6DB" w:rsidR="00DA03A6" w:rsidRPr="007E5ECC" w:rsidRDefault="00FE1493" w:rsidP="00D14849">
      <w:pPr>
        <w:jc w:val="both"/>
        <w:rPr>
          <w:rFonts w:ascii="Bahnschrift SemiBold Condensed" w:hAnsi="Bahnschrift SemiBold Condensed" w:cs="Calibri"/>
        </w:rPr>
      </w:pPr>
      <w:r w:rsidRPr="007E5ECC">
        <w:rPr>
          <w:rFonts w:ascii="Bahnschrift SemiBold Condensed" w:hAnsi="Bahnschrift SemiBold Condensed" w:cs="Calibri"/>
        </w:rPr>
        <w:t xml:space="preserve">S poštovanjem, </w:t>
      </w:r>
    </w:p>
    <w:p w14:paraId="71748830" w14:textId="77777777" w:rsidR="008532E5" w:rsidRPr="007E5ECC" w:rsidRDefault="00FE1493" w:rsidP="00FE1493">
      <w:pPr>
        <w:rPr>
          <w:rFonts w:ascii="Bahnschrift SemiBold Condensed" w:hAnsi="Bahnschrift SemiBold Condensed" w:cs="Calibri"/>
        </w:rPr>
      </w:pPr>
      <w:r w:rsidRPr="007E5ECC">
        <w:rPr>
          <w:rFonts w:ascii="Bahnschrift SemiBold Condensed" w:hAnsi="Bahnschrift SemiBold Condensed" w:cs="Calibri"/>
        </w:rPr>
        <w:tab/>
      </w:r>
      <w:r w:rsidRPr="007E5ECC">
        <w:rPr>
          <w:rFonts w:ascii="Bahnschrift SemiBold Condensed" w:hAnsi="Bahnschrift SemiBold Condensed" w:cs="Calibri"/>
        </w:rPr>
        <w:tab/>
      </w:r>
      <w:r w:rsidRPr="007E5ECC">
        <w:rPr>
          <w:rFonts w:ascii="Bahnschrift SemiBold Condensed" w:hAnsi="Bahnschrift SemiBold Condensed" w:cs="Calibri"/>
        </w:rPr>
        <w:tab/>
      </w:r>
      <w:r w:rsidRPr="007E5ECC">
        <w:rPr>
          <w:rFonts w:ascii="Bahnschrift SemiBold Condensed" w:hAnsi="Bahnschrift SemiBold Condensed" w:cs="Calibri"/>
        </w:rPr>
        <w:tab/>
      </w:r>
      <w:r w:rsidRPr="007E5ECC">
        <w:rPr>
          <w:rFonts w:ascii="Bahnschrift SemiBold Condensed" w:hAnsi="Bahnschrift SemiBold Condensed" w:cs="Calibri"/>
        </w:rPr>
        <w:tab/>
      </w:r>
      <w:r w:rsidRPr="007E5ECC">
        <w:rPr>
          <w:rFonts w:ascii="Bahnschrift SemiBold Condensed" w:hAnsi="Bahnschrift SemiBold Condensed" w:cs="Calibri"/>
        </w:rPr>
        <w:tab/>
      </w:r>
      <w:r w:rsidRPr="007E5ECC">
        <w:rPr>
          <w:rFonts w:ascii="Bahnschrift SemiBold Condensed" w:hAnsi="Bahnschrift SemiBold Condensed" w:cs="Calibri"/>
        </w:rPr>
        <w:tab/>
      </w:r>
    </w:p>
    <w:p w14:paraId="7AF1A9C0" w14:textId="77777777" w:rsidR="008532E5" w:rsidRPr="007E5ECC" w:rsidRDefault="008532E5" w:rsidP="00FE1493">
      <w:pPr>
        <w:rPr>
          <w:rFonts w:ascii="Bahnschrift SemiBold Condensed" w:hAnsi="Bahnschrift SemiBold Condensed" w:cs="Calibri"/>
        </w:rPr>
      </w:pPr>
    </w:p>
    <w:p w14:paraId="21CC00C8" w14:textId="77777777" w:rsidR="007E5ECC" w:rsidRDefault="007E5ECC" w:rsidP="007E5ECC">
      <w:pPr>
        <w:ind w:left="5040" w:firstLine="720"/>
        <w:rPr>
          <w:rFonts w:ascii="Bahnschrift SemiBold Condensed" w:hAnsi="Bahnschrift SemiBold Condensed" w:cs="Calibri"/>
        </w:rPr>
      </w:pPr>
      <w:r>
        <w:rPr>
          <w:rFonts w:ascii="Bahnschrift SemiBold Condensed" w:hAnsi="Bahnschrift SemiBold Condensed" w:cs="Calibri"/>
        </w:rPr>
        <w:t>Predsjednik školskog odbora</w:t>
      </w:r>
    </w:p>
    <w:p w14:paraId="0A79A06E" w14:textId="1374F093" w:rsidR="00A30958" w:rsidRPr="007E5ECC" w:rsidRDefault="007E5ECC" w:rsidP="007E5ECC">
      <w:pPr>
        <w:ind w:left="5040" w:firstLine="720"/>
        <w:rPr>
          <w:rFonts w:ascii="Bahnschrift SemiBold Condensed" w:hAnsi="Bahnschrift SemiBold Condensed" w:cs="Calibri"/>
        </w:rPr>
      </w:pPr>
      <w:r>
        <w:rPr>
          <w:rFonts w:ascii="Bahnschrift SemiBold Condensed" w:hAnsi="Bahnschrift SemiBold Condensed" w:cs="Calibri"/>
        </w:rPr>
        <w:t xml:space="preserve">     Tomislav Ćavar, </w:t>
      </w:r>
      <w:proofErr w:type="spellStart"/>
      <w:r>
        <w:rPr>
          <w:rFonts w:ascii="Bahnschrift SemiBold Condensed" w:hAnsi="Bahnschrift SemiBold Condensed" w:cs="Calibri"/>
        </w:rPr>
        <w:t>dipl.iur</w:t>
      </w:r>
      <w:proofErr w:type="spellEnd"/>
      <w:r>
        <w:rPr>
          <w:rFonts w:ascii="Bahnschrift SemiBold Condensed" w:hAnsi="Bahnschrift SemiBold Condensed" w:cs="Calibri"/>
        </w:rPr>
        <w:t>.</w:t>
      </w:r>
      <w:r w:rsidR="00FE1493" w:rsidRPr="007E5ECC">
        <w:rPr>
          <w:rFonts w:ascii="Bahnschrift SemiBold Condensed" w:hAnsi="Bahnschrift SemiBold Condensed" w:cs="Calibri"/>
        </w:rPr>
        <w:t xml:space="preserve"> </w:t>
      </w:r>
    </w:p>
    <w:sectPr w:rsidR="00A30958" w:rsidRPr="007E5ECC" w:rsidSect="00392F2C">
      <w:headerReference w:type="default" r:id="rId7"/>
      <w:footerReference w:type="default" r:id="rId8"/>
      <w:headerReference w:type="first" r:id="rId9"/>
      <w:footerReference w:type="first" r:id="rId10"/>
      <w:pgSz w:w="11901" w:h="16817"/>
      <w:pgMar w:top="4" w:right="1797" w:bottom="1440" w:left="179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2651" w14:textId="77777777" w:rsidR="0082241C" w:rsidRDefault="0082241C" w:rsidP="00CF6ADA">
      <w:r>
        <w:separator/>
      </w:r>
    </w:p>
  </w:endnote>
  <w:endnote w:type="continuationSeparator" w:id="0">
    <w:p w14:paraId="40541662" w14:textId="77777777" w:rsidR="0082241C" w:rsidRDefault="0082241C" w:rsidP="00CF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no Pro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no Pro Caption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BC65" w14:textId="77777777" w:rsidR="000325A1" w:rsidRDefault="002F4291" w:rsidP="000325A1">
    <w:pPr>
      <w:pStyle w:val="Podnoje"/>
      <w:jc w:val="center"/>
      <w:rPr>
        <w:rStyle w:val="Brojstranice"/>
        <w:rFonts w:ascii="Arial" w:hAnsi="Arial" w:cs="Arial"/>
        <w:sz w:val="20"/>
        <w:szCs w:val="20"/>
      </w:rPr>
    </w:pPr>
    <w:r w:rsidRPr="000325A1">
      <w:rPr>
        <w:rStyle w:val="Brojstranice"/>
        <w:rFonts w:ascii="Arial" w:hAnsi="Arial" w:cs="Arial"/>
        <w:sz w:val="20"/>
        <w:szCs w:val="20"/>
      </w:rPr>
      <w:fldChar w:fldCharType="begin"/>
    </w:r>
    <w:r w:rsidR="000325A1" w:rsidRPr="000325A1">
      <w:rPr>
        <w:rStyle w:val="Brojstranice"/>
        <w:rFonts w:ascii="Arial" w:hAnsi="Arial" w:cs="Arial"/>
        <w:sz w:val="20"/>
        <w:szCs w:val="20"/>
      </w:rPr>
      <w:instrText xml:space="preserve"> PAGE </w:instrText>
    </w:r>
    <w:r w:rsidRPr="000325A1">
      <w:rPr>
        <w:rStyle w:val="Brojstranice"/>
        <w:rFonts w:ascii="Arial" w:hAnsi="Arial" w:cs="Arial"/>
        <w:sz w:val="20"/>
        <w:szCs w:val="20"/>
      </w:rPr>
      <w:fldChar w:fldCharType="separate"/>
    </w:r>
    <w:r w:rsidR="000D751C">
      <w:rPr>
        <w:rStyle w:val="Brojstranice"/>
        <w:rFonts w:ascii="Arial" w:hAnsi="Arial" w:cs="Arial"/>
        <w:noProof/>
        <w:sz w:val="20"/>
        <w:szCs w:val="20"/>
      </w:rPr>
      <w:t>2</w:t>
    </w:r>
    <w:r w:rsidRPr="000325A1">
      <w:rPr>
        <w:rStyle w:val="Brojstranice"/>
        <w:rFonts w:ascii="Arial" w:hAnsi="Arial" w:cs="Arial"/>
        <w:sz w:val="20"/>
        <w:szCs w:val="20"/>
      </w:rPr>
      <w:fldChar w:fldCharType="end"/>
    </w:r>
  </w:p>
  <w:p w14:paraId="1E335DD0" w14:textId="77777777" w:rsidR="000325A1" w:rsidRPr="000325A1" w:rsidRDefault="000325A1" w:rsidP="000325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F561" w14:textId="77777777" w:rsidR="000325A1" w:rsidRDefault="000325A1" w:rsidP="000325A1">
    <w:pPr>
      <w:pStyle w:val="Podnoje"/>
      <w:jc w:val="center"/>
      <w:rPr>
        <w:rStyle w:val="Brojstranice"/>
        <w:rFonts w:ascii="Arial" w:hAnsi="Arial" w:cs="Arial"/>
        <w:sz w:val="20"/>
        <w:szCs w:val="20"/>
      </w:rPr>
    </w:pPr>
  </w:p>
  <w:p w14:paraId="4AB57563" w14:textId="77777777" w:rsidR="000325A1" w:rsidRPr="000325A1" w:rsidRDefault="000325A1" w:rsidP="000325A1">
    <w:pPr>
      <w:pStyle w:val="Podnoj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2130" w14:textId="77777777" w:rsidR="0082241C" w:rsidRDefault="0082241C" w:rsidP="00CF6ADA">
      <w:r>
        <w:separator/>
      </w:r>
    </w:p>
  </w:footnote>
  <w:footnote w:type="continuationSeparator" w:id="0">
    <w:p w14:paraId="0C695142" w14:textId="77777777" w:rsidR="0082241C" w:rsidRDefault="0082241C" w:rsidP="00CF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1A28" w14:textId="77777777" w:rsidR="001F28CD" w:rsidRDefault="00963B6A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752" behindDoc="1" locked="0" layoutInCell="1" allowOverlap="1" wp14:anchorId="68402ED4" wp14:editId="01516558">
          <wp:simplePos x="0" y="0"/>
          <wp:positionH relativeFrom="column">
            <wp:posOffset>5730240</wp:posOffset>
          </wp:positionH>
          <wp:positionV relativeFrom="paragraph">
            <wp:posOffset>1768475</wp:posOffset>
          </wp:positionV>
          <wp:extent cx="685800" cy="8601710"/>
          <wp:effectExtent l="19050" t="0" r="0" b="0"/>
          <wp:wrapThrough wrapText="bothSides">
            <wp:wrapPolygon edited="0">
              <wp:start x="-600" y="0"/>
              <wp:lineTo x="-600" y="21574"/>
              <wp:lineTo x="21600" y="21574"/>
              <wp:lineTo x="21600" y="0"/>
              <wp:lineTo x="-600" y="0"/>
            </wp:wrapPolygon>
          </wp:wrapThrough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60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609B" w14:textId="77777777" w:rsidR="00873818" w:rsidRPr="00392F2C" w:rsidRDefault="00963B6A" w:rsidP="00873818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  <w:r w:rsidRPr="00392F2C">
      <w:rPr>
        <w:rFonts w:ascii="Times New Roman" w:hAnsi="Times New Roman"/>
        <w:noProof/>
        <w:color w:val="984806" w:themeColor="accent6" w:themeShade="80"/>
        <w:sz w:val="16"/>
        <w:szCs w:val="16"/>
        <w:lang w:eastAsia="hr-HR"/>
      </w:rPr>
      <w:drawing>
        <wp:anchor distT="0" distB="0" distL="114300" distR="114300" simplePos="0" relativeHeight="251712512" behindDoc="1" locked="0" layoutInCell="1" allowOverlap="1" wp14:anchorId="2AA98AC8" wp14:editId="453DDBC5">
          <wp:simplePos x="0" y="0"/>
          <wp:positionH relativeFrom="column">
            <wp:posOffset>-1141095</wp:posOffset>
          </wp:positionH>
          <wp:positionV relativeFrom="paragraph">
            <wp:posOffset>-377190</wp:posOffset>
          </wp:positionV>
          <wp:extent cx="7553325" cy="1638300"/>
          <wp:effectExtent l="0" t="0" r="9525" b="0"/>
          <wp:wrapNone/>
          <wp:docPr id="2" name="Picture 4" descr="gsJR_memo_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sJR_memo_head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3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E7EC4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REPUBLIKA HRVATSKA Županija Vukovarsko</w:t>
    </w:r>
    <w:r w:rsidR="00873818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–srijemska</w:t>
    </w:r>
  </w:p>
  <w:p w14:paraId="4E98DFD7" w14:textId="77777777" w:rsidR="00873818" w:rsidRPr="00392F2C" w:rsidRDefault="004E7EC4" w:rsidP="00873818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Glazbena škola Josipa Runjanina</w:t>
    </w:r>
    <w:r w:rsidR="00873818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Vinkovci</w:t>
    </w: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/ H. D. </w:t>
    </w:r>
    <w:proofErr w:type="spellStart"/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Genschera</w:t>
    </w:r>
    <w:proofErr w:type="spellEnd"/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16E, 32</w:t>
    </w:r>
    <w:r w:rsidR="00873818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100 Vinkovci</w:t>
    </w:r>
  </w:p>
  <w:p w14:paraId="59D02A86" w14:textId="77777777" w:rsidR="001F28CD" w:rsidRPr="00392F2C" w:rsidRDefault="001F28CD" w:rsidP="00873818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OIB: 68922</w:t>
    </w:r>
    <w:r w:rsidR="00873818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654649 / IBAN:</w:t>
    </w:r>
    <w:r w:rsidR="00F4533F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</w:t>
    </w:r>
    <w:r w:rsidR="00873818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HR1323400091110167905</w:t>
    </w:r>
  </w:p>
  <w:p w14:paraId="21FC3458" w14:textId="77777777" w:rsidR="004E7EC4" w:rsidRPr="00392F2C" w:rsidRDefault="004E7EC4" w:rsidP="00873818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</w:p>
  <w:p w14:paraId="6370C964" w14:textId="77777777" w:rsidR="005762C6" w:rsidRPr="00392F2C" w:rsidRDefault="00873818" w:rsidP="00873818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T: +385 32 550 350 </w:t>
    </w:r>
    <w:r w:rsidR="005762C6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/ +385 32 550 354 –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</w:t>
    </w:r>
    <w:r w:rsidR="005762C6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ured 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ravnatelj</w:t>
    </w:r>
    <w:r w:rsidR="005762C6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ice</w:t>
    </w:r>
  </w:p>
  <w:p w14:paraId="78EAEEB8" w14:textId="77777777" w:rsidR="001F28CD" w:rsidRPr="00392F2C" w:rsidRDefault="00873818" w:rsidP="005762C6">
    <w:pPr>
      <w:pStyle w:val="Zaglavlje"/>
      <w:ind w:left="-426"/>
      <w:rPr>
        <w:rFonts w:ascii="Times New Roman" w:eastAsia="Times New Roman" w:hAnsi="Times New Roman"/>
        <w:color w:val="984806" w:themeColor="accent6" w:themeShade="80"/>
        <w:sz w:val="16"/>
        <w:szCs w:val="16"/>
      </w:rPr>
    </w:pP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+385 32 550 367 - tajništvo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</w:t>
    </w:r>
    <w:r w:rsidR="005762C6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/ </w:t>
    </w: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+385 32 550 365 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>-</w:t>
    </w:r>
    <w:r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računovodstvo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t xml:space="preserve"> </w:t>
    </w:r>
    <w:r w:rsidR="001F28CD" w:rsidRPr="00392F2C">
      <w:rPr>
        <w:rFonts w:ascii="Times New Roman" w:eastAsia="Times New Roman" w:hAnsi="Times New Roman"/>
        <w:color w:val="984806" w:themeColor="accent6" w:themeShade="80"/>
        <w:sz w:val="16"/>
        <w:szCs w:val="16"/>
      </w:rPr>
      <w:br/>
    </w:r>
    <w:r w:rsidRPr="00392F2C">
      <w:rPr>
        <w:rFonts w:ascii="Times New Roman" w:hAnsi="Times New Roman"/>
        <w:color w:val="984806" w:themeColor="accent6" w:themeShade="80"/>
        <w:sz w:val="16"/>
        <w:szCs w:val="16"/>
      </w:rPr>
      <w:t>E: ured@glazbena-jrunjanina-vk-skole.hr</w:t>
    </w:r>
  </w:p>
  <w:p w14:paraId="67D51089" w14:textId="77777777" w:rsidR="001F28CD" w:rsidRDefault="001F28CD" w:rsidP="001F28CD">
    <w:pPr>
      <w:pStyle w:val="Zaglavlje"/>
      <w:ind w:left="-426"/>
      <w:rPr>
        <w:rFonts w:ascii="Arno Pro Caption" w:hAnsi="Arno Pro Caption"/>
        <w:noProof/>
        <w:color w:val="936E37"/>
        <w:sz w:val="18"/>
        <w:szCs w:val="18"/>
      </w:rPr>
    </w:pPr>
  </w:p>
  <w:p w14:paraId="73E8562C" w14:textId="77777777" w:rsidR="001F28CD" w:rsidRDefault="001F28CD" w:rsidP="001F28CD">
    <w:pPr>
      <w:pStyle w:val="Zaglavlje"/>
      <w:rPr>
        <w:rFonts w:ascii="Arno Pro Caption" w:hAnsi="Arno Pro Caption"/>
        <w:noProof/>
        <w:color w:val="936E37"/>
        <w:sz w:val="18"/>
        <w:szCs w:val="18"/>
      </w:rPr>
    </w:pPr>
  </w:p>
  <w:p w14:paraId="333EC03C" w14:textId="77777777" w:rsidR="001F28CD" w:rsidRPr="001F28CD" w:rsidRDefault="001F28CD" w:rsidP="001F28CD">
    <w:pPr>
      <w:pStyle w:val="Zaglavlje"/>
      <w:rPr>
        <w:rFonts w:ascii="Arno Pro Caption" w:eastAsia="Times New Roman" w:hAnsi="Arno Pro Caption" w:cs="Arial"/>
        <w:color w:val="936E37"/>
        <w:sz w:val="18"/>
        <w:szCs w:val="18"/>
      </w:rPr>
    </w:pPr>
  </w:p>
  <w:p w14:paraId="09618728" w14:textId="77777777" w:rsidR="001F28CD" w:rsidRDefault="001F28CD" w:rsidP="00CF6ADA">
    <w:pPr>
      <w:pStyle w:val="Zaglavlje"/>
      <w:ind w:left="-426"/>
      <w:rPr>
        <w:rFonts w:ascii="Arno Pro Caption" w:hAnsi="Arno Pro Caption"/>
        <w:noProof/>
        <w:color w:val="936E37"/>
        <w:sz w:val="17"/>
        <w:szCs w:val="17"/>
      </w:rPr>
    </w:pPr>
  </w:p>
  <w:p w14:paraId="7D8AB656" w14:textId="77777777" w:rsidR="001F28CD" w:rsidRDefault="001F28CD" w:rsidP="00CF6ADA">
    <w:pPr>
      <w:pStyle w:val="Zaglavlje"/>
      <w:ind w:left="-426"/>
      <w:rPr>
        <w:rFonts w:ascii="Arno Pro Caption" w:hAnsi="Arno Pro Caption"/>
        <w:noProof/>
        <w:color w:val="936E37"/>
        <w:sz w:val="17"/>
        <w:szCs w:val="17"/>
      </w:rPr>
    </w:pPr>
  </w:p>
  <w:p w14:paraId="4D81F2E8" w14:textId="77777777" w:rsidR="001F28CD" w:rsidRDefault="001F28CD" w:rsidP="00CF6ADA">
    <w:pPr>
      <w:pStyle w:val="Zaglavlje"/>
      <w:ind w:left="-426"/>
      <w:rPr>
        <w:rFonts w:ascii="Arno Pro Caption" w:hAnsi="Arno Pro Caption"/>
        <w:noProof/>
        <w:color w:val="936E37"/>
        <w:sz w:val="17"/>
        <w:szCs w:val="17"/>
      </w:rPr>
    </w:pPr>
  </w:p>
  <w:p w14:paraId="0D509D41" w14:textId="77777777" w:rsidR="001F28CD" w:rsidRPr="00D751CE" w:rsidRDefault="00963B6A" w:rsidP="00CF6ADA">
    <w:pPr>
      <w:pStyle w:val="Zaglavlje"/>
      <w:ind w:left="-426"/>
      <w:rPr>
        <w:rFonts w:ascii="Arno Pro Caption" w:hAnsi="Arno Pro Caption"/>
        <w:color w:val="936E37"/>
        <w:sz w:val="17"/>
        <w:szCs w:val="17"/>
      </w:rPr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7124F3FC" wp14:editId="31B103C8">
          <wp:simplePos x="0" y="0"/>
          <wp:positionH relativeFrom="column">
            <wp:posOffset>5945505</wp:posOffset>
          </wp:positionH>
          <wp:positionV relativeFrom="paragraph">
            <wp:posOffset>32386</wp:posOffset>
          </wp:positionV>
          <wp:extent cx="466674" cy="8705850"/>
          <wp:effectExtent l="0" t="0" r="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08" cy="8706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1313"/>
    <w:multiLevelType w:val="hybridMultilevel"/>
    <w:tmpl w:val="4EB252C6"/>
    <w:lvl w:ilvl="0" w:tplc="2E302BD0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1377DCA"/>
    <w:multiLevelType w:val="hybridMultilevel"/>
    <w:tmpl w:val="FB5EE8EE"/>
    <w:lvl w:ilvl="0" w:tplc="AC06EB22">
      <w:numFmt w:val="bullet"/>
      <w:lvlText w:val="-"/>
      <w:lvlJc w:val="left"/>
      <w:pPr>
        <w:ind w:left="4680" w:hanging="360"/>
      </w:pPr>
      <w:rPr>
        <w:rFonts w:ascii="Cambria" w:eastAsia="MS Mincho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A7A5380"/>
    <w:multiLevelType w:val="hybridMultilevel"/>
    <w:tmpl w:val="FC5AC76A"/>
    <w:lvl w:ilvl="0" w:tplc="A1CEDD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579AC"/>
    <w:multiLevelType w:val="hybridMultilevel"/>
    <w:tmpl w:val="10A855E2"/>
    <w:lvl w:ilvl="0" w:tplc="8DC437F4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B835AD2"/>
    <w:multiLevelType w:val="hybridMultilevel"/>
    <w:tmpl w:val="15B2C1A6"/>
    <w:lvl w:ilvl="0" w:tplc="2850D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C06516"/>
    <w:multiLevelType w:val="hybridMultilevel"/>
    <w:tmpl w:val="764EFF58"/>
    <w:lvl w:ilvl="0" w:tplc="2850D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9E270B"/>
    <w:multiLevelType w:val="hybridMultilevel"/>
    <w:tmpl w:val="CB68CE68"/>
    <w:lvl w:ilvl="0" w:tplc="FE72F4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A63BA"/>
    <w:multiLevelType w:val="hybridMultilevel"/>
    <w:tmpl w:val="15B2C1A6"/>
    <w:lvl w:ilvl="0" w:tplc="2850D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21449B"/>
    <w:multiLevelType w:val="hybridMultilevel"/>
    <w:tmpl w:val="09BA9094"/>
    <w:lvl w:ilvl="0" w:tplc="BB2619FA">
      <w:numFmt w:val="bullet"/>
      <w:lvlText w:val="-"/>
      <w:lvlJc w:val="left"/>
      <w:pPr>
        <w:ind w:left="-36" w:hanging="360"/>
      </w:pPr>
      <w:rPr>
        <w:rFonts w:ascii="Arno Pro" w:eastAsia="Times New Roman" w:hAnsi="Arno Pro" w:cs="Arial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</w:abstractNum>
  <w:abstractNum w:abstractNumId="9" w15:restartNumberingAfterBreak="0">
    <w:nsid w:val="610E11B3"/>
    <w:multiLevelType w:val="hybridMultilevel"/>
    <w:tmpl w:val="15B2C1A6"/>
    <w:lvl w:ilvl="0" w:tplc="2850D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DF"/>
    <w:rsid w:val="00017835"/>
    <w:rsid w:val="000325A1"/>
    <w:rsid w:val="00037C22"/>
    <w:rsid w:val="0004070F"/>
    <w:rsid w:val="000428FA"/>
    <w:rsid w:val="00045431"/>
    <w:rsid w:val="000509C0"/>
    <w:rsid w:val="0005237F"/>
    <w:rsid w:val="00066318"/>
    <w:rsid w:val="00070309"/>
    <w:rsid w:val="0008255C"/>
    <w:rsid w:val="000A16FD"/>
    <w:rsid w:val="000A7B6F"/>
    <w:rsid w:val="000D0BFB"/>
    <w:rsid w:val="000D751C"/>
    <w:rsid w:val="000E7726"/>
    <w:rsid w:val="00103DB5"/>
    <w:rsid w:val="00104C96"/>
    <w:rsid w:val="00122742"/>
    <w:rsid w:val="0012641D"/>
    <w:rsid w:val="00144AA2"/>
    <w:rsid w:val="001535C5"/>
    <w:rsid w:val="001845CB"/>
    <w:rsid w:val="001C0639"/>
    <w:rsid w:val="001D0B0E"/>
    <w:rsid w:val="001F28CD"/>
    <w:rsid w:val="00202B18"/>
    <w:rsid w:val="00221A63"/>
    <w:rsid w:val="00236F3E"/>
    <w:rsid w:val="00256850"/>
    <w:rsid w:val="00267759"/>
    <w:rsid w:val="0028356F"/>
    <w:rsid w:val="002A606C"/>
    <w:rsid w:val="002F2642"/>
    <w:rsid w:val="002F4291"/>
    <w:rsid w:val="003136DD"/>
    <w:rsid w:val="003220AB"/>
    <w:rsid w:val="00362A37"/>
    <w:rsid w:val="003668D2"/>
    <w:rsid w:val="00392F2C"/>
    <w:rsid w:val="003B5B33"/>
    <w:rsid w:val="003C4040"/>
    <w:rsid w:val="003D72E6"/>
    <w:rsid w:val="003E7EFD"/>
    <w:rsid w:val="003F567E"/>
    <w:rsid w:val="00415E54"/>
    <w:rsid w:val="0043070B"/>
    <w:rsid w:val="004773E1"/>
    <w:rsid w:val="004D1245"/>
    <w:rsid w:val="004D56F7"/>
    <w:rsid w:val="004E607A"/>
    <w:rsid w:val="004E692B"/>
    <w:rsid w:val="004E7EC4"/>
    <w:rsid w:val="0052447B"/>
    <w:rsid w:val="00536634"/>
    <w:rsid w:val="00562FA6"/>
    <w:rsid w:val="005762C6"/>
    <w:rsid w:val="00595559"/>
    <w:rsid w:val="005B5458"/>
    <w:rsid w:val="00623A55"/>
    <w:rsid w:val="0065503D"/>
    <w:rsid w:val="00690F1D"/>
    <w:rsid w:val="006E09AE"/>
    <w:rsid w:val="006F08D5"/>
    <w:rsid w:val="00706EB4"/>
    <w:rsid w:val="00786D27"/>
    <w:rsid w:val="00787AB4"/>
    <w:rsid w:val="007A13F1"/>
    <w:rsid w:val="007E1C0B"/>
    <w:rsid w:val="007E5ECC"/>
    <w:rsid w:val="007F5960"/>
    <w:rsid w:val="008032D3"/>
    <w:rsid w:val="0082241C"/>
    <w:rsid w:val="00826389"/>
    <w:rsid w:val="00843A27"/>
    <w:rsid w:val="008532E5"/>
    <w:rsid w:val="008544F6"/>
    <w:rsid w:val="00873818"/>
    <w:rsid w:val="00880A85"/>
    <w:rsid w:val="008F2037"/>
    <w:rsid w:val="009148B2"/>
    <w:rsid w:val="009149FE"/>
    <w:rsid w:val="00934232"/>
    <w:rsid w:val="00941041"/>
    <w:rsid w:val="00953A2F"/>
    <w:rsid w:val="009639BC"/>
    <w:rsid w:val="00963B6A"/>
    <w:rsid w:val="009745E3"/>
    <w:rsid w:val="00995596"/>
    <w:rsid w:val="009A2340"/>
    <w:rsid w:val="009C3F32"/>
    <w:rsid w:val="009D17A3"/>
    <w:rsid w:val="009E2DBF"/>
    <w:rsid w:val="009F431A"/>
    <w:rsid w:val="00A02542"/>
    <w:rsid w:val="00A14470"/>
    <w:rsid w:val="00A253EC"/>
    <w:rsid w:val="00A30958"/>
    <w:rsid w:val="00A829A4"/>
    <w:rsid w:val="00A87C45"/>
    <w:rsid w:val="00A91FB5"/>
    <w:rsid w:val="00AA7E63"/>
    <w:rsid w:val="00AC51FE"/>
    <w:rsid w:val="00AC7B46"/>
    <w:rsid w:val="00AF3EAB"/>
    <w:rsid w:val="00B663AD"/>
    <w:rsid w:val="00B70009"/>
    <w:rsid w:val="00BC6915"/>
    <w:rsid w:val="00BD4384"/>
    <w:rsid w:val="00BF277C"/>
    <w:rsid w:val="00C05D23"/>
    <w:rsid w:val="00C3305B"/>
    <w:rsid w:val="00C335A3"/>
    <w:rsid w:val="00C5420E"/>
    <w:rsid w:val="00C75DF1"/>
    <w:rsid w:val="00C77B36"/>
    <w:rsid w:val="00CF6ADA"/>
    <w:rsid w:val="00D04C55"/>
    <w:rsid w:val="00D136E0"/>
    <w:rsid w:val="00D14849"/>
    <w:rsid w:val="00D751CE"/>
    <w:rsid w:val="00D75BCC"/>
    <w:rsid w:val="00D95F18"/>
    <w:rsid w:val="00D97BFF"/>
    <w:rsid w:val="00DA03A6"/>
    <w:rsid w:val="00DA24C8"/>
    <w:rsid w:val="00DA30C4"/>
    <w:rsid w:val="00DD79EB"/>
    <w:rsid w:val="00E174BB"/>
    <w:rsid w:val="00E47D0B"/>
    <w:rsid w:val="00E52CDC"/>
    <w:rsid w:val="00E61523"/>
    <w:rsid w:val="00E70B11"/>
    <w:rsid w:val="00EC406C"/>
    <w:rsid w:val="00EE2562"/>
    <w:rsid w:val="00EF3B8B"/>
    <w:rsid w:val="00F04A6B"/>
    <w:rsid w:val="00F13C76"/>
    <w:rsid w:val="00F21443"/>
    <w:rsid w:val="00F409F3"/>
    <w:rsid w:val="00F4533F"/>
    <w:rsid w:val="00F47A04"/>
    <w:rsid w:val="00F539DF"/>
    <w:rsid w:val="00F645BE"/>
    <w:rsid w:val="00F759E9"/>
    <w:rsid w:val="00F76D4A"/>
    <w:rsid w:val="00F8133A"/>
    <w:rsid w:val="00FB2B81"/>
    <w:rsid w:val="00FB67E0"/>
    <w:rsid w:val="00FC1862"/>
    <w:rsid w:val="00FE1493"/>
    <w:rsid w:val="00FE382D"/>
    <w:rsid w:val="00FE78D5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70589"/>
  <w15:docId w15:val="{255B7504-2CE4-43DD-9D7A-9D778DC8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C22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6AD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6ADA"/>
  </w:style>
  <w:style w:type="paragraph" w:styleId="Podnoje">
    <w:name w:val="footer"/>
    <w:basedOn w:val="Normal"/>
    <w:link w:val="PodnojeChar"/>
    <w:uiPriority w:val="99"/>
    <w:unhideWhenUsed/>
    <w:rsid w:val="00CF6AD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6ADA"/>
  </w:style>
  <w:style w:type="paragraph" w:styleId="Tekstbalonia">
    <w:name w:val="Balloon Text"/>
    <w:basedOn w:val="Normal"/>
    <w:link w:val="TekstbaloniaChar"/>
    <w:uiPriority w:val="99"/>
    <w:semiHidden/>
    <w:unhideWhenUsed/>
    <w:rsid w:val="00CF6ADA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F6ADA"/>
    <w:rPr>
      <w:rFonts w:ascii="Lucida Grande" w:hAnsi="Lucida Grande" w:cs="Lucida Grande"/>
      <w:sz w:val="18"/>
      <w:szCs w:val="18"/>
    </w:rPr>
  </w:style>
  <w:style w:type="character" w:styleId="Brojstranice">
    <w:name w:val="page number"/>
    <w:uiPriority w:val="99"/>
    <w:semiHidden/>
    <w:unhideWhenUsed/>
    <w:rsid w:val="00CF6ADA"/>
  </w:style>
  <w:style w:type="paragraph" w:styleId="Bezproreda">
    <w:name w:val="No Spacing"/>
    <w:uiPriority w:val="1"/>
    <w:qFormat/>
    <w:rsid w:val="00963B6A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509C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75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a\Desktop\GLAZBENA%20&#352;KOLA%20-%20glavni%20folder\2011-2012\Pismena%20o&#269;itovanja\Zahtjev%20za%20obrazlo&#382;en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Zahtjev za obrazloženje</Template>
  <TotalTime>30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Tajnistvo</cp:lastModifiedBy>
  <cp:revision>10</cp:revision>
  <cp:lastPrinted>2022-03-15T12:45:00Z</cp:lastPrinted>
  <dcterms:created xsi:type="dcterms:W3CDTF">2022-03-15T11:42:00Z</dcterms:created>
  <dcterms:modified xsi:type="dcterms:W3CDTF">2022-05-12T13:24:00Z</dcterms:modified>
</cp:coreProperties>
</file>