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CD2F" w14:textId="41688702" w:rsidR="00FE1493" w:rsidRPr="00802E82" w:rsidRDefault="00FE1493" w:rsidP="00FE1493">
      <w:pPr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>KLASA:   003-06/2</w:t>
      </w:r>
      <w:r w:rsidR="003C4040" w:rsidRPr="00802E82">
        <w:rPr>
          <w:rFonts w:ascii="Bahnschrift SemiBold Condensed" w:hAnsi="Bahnschrift SemiBold Condensed" w:cs="Calibri"/>
          <w:sz w:val="20"/>
          <w:szCs w:val="20"/>
        </w:rPr>
        <w:t>2</w:t>
      </w:r>
      <w:r w:rsidRPr="00802E82">
        <w:rPr>
          <w:rFonts w:ascii="Bahnschrift SemiBold Condensed" w:hAnsi="Bahnschrift SemiBold Condensed" w:cs="Calibri"/>
          <w:sz w:val="20"/>
          <w:szCs w:val="20"/>
        </w:rPr>
        <w:t>-01/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04</w:t>
      </w:r>
    </w:p>
    <w:p w14:paraId="686F7776" w14:textId="655B486D" w:rsidR="00FE1493" w:rsidRPr="00802E82" w:rsidRDefault="00FE1493" w:rsidP="00FE1493">
      <w:pPr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>URBROJ: 2196-4-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3-</w:t>
      </w:r>
      <w:r w:rsidRPr="00802E82">
        <w:rPr>
          <w:rFonts w:ascii="Bahnschrift SemiBold Condensed" w:hAnsi="Bahnschrift SemiBold Condensed" w:cs="Calibri"/>
          <w:sz w:val="20"/>
          <w:szCs w:val="20"/>
        </w:rPr>
        <w:t>2</w:t>
      </w:r>
      <w:r w:rsidR="003C4040" w:rsidRPr="00802E82">
        <w:rPr>
          <w:rFonts w:ascii="Bahnschrift SemiBold Condensed" w:hAnsi="Bahnschrift SemiBold Condensed" w:cs="Calibri"/>
          <w:sz w:val="20"/>
          <w:szCs w:val="20"/>
        </w:rPr>
        <w:t>2</w:t>
      </w: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-01 </w:t>
      </w:r>
    </w:p>
    <w:p w14:paraId="1746DF95" w14:textId="551D90A5" w:rsidR="00FE1493" w:rsidRPr="00802E82" w:rsidRDefault="00FE1493" w:rsidP="00FE1493">
      <w:pPr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U Vinkovcima, 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9</w:t>
      </w: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. 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ožujka</w:t>
      </w:r>
      <w:r w:rsidR="004E692B"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  <w:r w:rsidRPr="00802E82">
        <w:rPr>
          <w:rFonts w:ascii="Bahnschrift SemiBold Condensed" w:hAnsi="Bahnschrift SemiBold Condensed" w:cs="Calibri"/>
          <w:sz w:val="20"/>
          <w:szCs w:val="20"/>
        </w:rPr>
        <w:t>202</w:t>
      </w:r>
      <w:r w:rsidR="003C4040" w:rsidRPr="00802E82">
        <w:rPr>
          <w:rFonts w:ascii="Bahnschrift SemiBold Condensed" w:hAnsi="Bahnschrift SemiBold Condensed" w:cs="Calibri"/>
          <w:sz w:val="20"/>
          <w:szCs w:val="20"/>
        </w:rPr>
        <w:t>2</w:t>
      </w:r>
      <w:r w:rsidRPr="00802E82">
        <w:rPr>
          <w:rFonts w:ascii="Bahnschrift SemiBold Condensed" w:hAnsi="Bahnschrift SemiBold Condensed" w:cs="Calibri"/>
          <w:sz w:val="20"/>
          <w:szCs w:val="20"/>
        </w:rPr>
        <w:t>.</w:t>
      </w:r>
      <w:r w:rsidR="00E61523"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  <w:r w:rsidRPr="00802E82">
        <w:rPr>
          <w:rFonts w:ascii="Bahnschrift SemiBold Condensed" w:hAnsi="Bahnschrift SemiBold Condensed" w:cs="Calibri"/>
          <w:sz w:val="20"/>
          <w:szCs w:val="20"/>
        </w:rPr>
        <w:t>godine.</w:t>
      </w:r>
    </w:p>
    <w:p w14:paraId="28880191" w14:textId="77777777" w:rsidR="00FE1493" w:rsidRPr="00802E82" w:rsidRDefault="00FE1493" w:rsidP="00FE1493">
      <w:pPr>
        <w:rPr>
          <w:rFonts w:ascii="Bahnschrift SemiBold Condensed" w:hAnsi="Bahnschrift SemiBold Condensed" w:cs="Calibri"/>
          <w:sz w:val="20"/>
          <w:szCs w:val="20"/>
        </w:rPr>
      </w:pPr>
    </w:p>
    <w:p w14:paraId="2A18294E" w14:textId="0CBB7923" w:rsidR="009C3F32" w:rsidRPr="00802E82" w:rsidRDefault="00FE1493" w:rsidP="00202B18">
      <w:pPr>
        <w:pStyle w:val="Odlomakpopisa"/>
        <w:numPr>
          <w:ilvl w:val="0"/>
          <w:numId w:val="4"/>
        </w:numPr>
        <w:rPr>
          <w:rFonts w:ascii="Bahnschrift SemiBold Condensed" w:hAnsi="Bahnschrift SemiBold Condensed" w:cs="Calibri"/>
          <w:b/>
          <w:sz w:val="20"/>
          <w:szCs w:val="20"/>
        </w:rPr>
      </w:pPr>
      <w:r w:rsidRPr="00802E82">
        <w:rPr>
          <w:rFonts w:ascii="Bahnschrift SemiBold Condensed" w:hAnsi="Bahnschrift SemiBold Condensed" w:cs="Calibri"/>
          <w:b/>
          <w:sz w:val="20"/>
          <w:szCs w:val="20"/>
        </w:rPr>
        <w:t xml:space="preserve">Članovima Školskog odbora </w:t>
      </w:r>
    </w:p>
    <w:p w14:paraId="036A5DA7" w14:textId="77777777" w:rsidR="00FE1493" w:rsidRPr="00802E82" w:rsidRDefault="00FE1493" w:rsidP="00FE1493">
      <w:pPr>
        <w:pStyle w:val="Odlomakpopisa"/>
        <w:ind w:left="4680"/>
        <w:rPr>
          <w:rFonts w:ascii="Bahnschrift SemiBold Condensed" w:hAnsi="Bahnschrift SemiBold Condensed" w:cs="Calibri"/>
          <w:b/>
          <w:sz w:val="20"/>
          <w:szCs w:val="20"/>
        </w:rPr>
      </w:pPr>
    </w:p>
    <w:p w14:paraId="28CB7CE9" w14:textId="2ADB16AE" w:rsidR="00FE1493" w:rsidRPr="00802E82" w:rsidRDefault="00FE1493" w:rsidP="00D14849">
      <w:pPr>
        <w:ind w:left="3540"/>
        <w:rPr>
          <w:rFonts w:ascii="Bahnschrift SemiBold Condensed" w:hAnsi="Bahnschrift SemiBold Condensed" w:cs="Calibri"/>
          <w:b/>
          <w:sz w:val="20"/>
          <w:szCs w:val="20"/>
        </w:rPr>
      </w:pPr>
      <w:r w:rsidRPr="00802E82">
        <w:rPr>
          <w:rFonts w:ascii="Bahnschrift SemiBold Condensed" w:hAnsi="Bahnschrift SemiBold Condensed" w:cs="Calibri"/>
          <w:b/>
          <w:sz w:val="20"/>
          <w:szCs w:val="20"/>
        </w:rPr>
        <w:t xml:space="preserve">     POZIV</w:t>
      </w:r>
    </w:p>
    <w:p w14:paraId="2183B55D" w14:textId="77777777" w:rsidR="00FE1493" w:rsidRPr="00802E82" w:rsidRDefault="00FE1493" w:rsidP="00FE1493">
      <w:p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Poštovani, </w:t>
      </w:r>
    </w:p>
    <w:p w14:paraId="0D0838F4" w14:textId="3A909A38" w:rsidR="009C3F32" w:rsidRPr="00802E82" w:rsidRDefault="00FE1493" w:rsidP="00FE1493">
      <w:p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ovim putem sazivam 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1. Konstituirajuću</w:t>
      </w: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 Sjednicu Školskog odbora Glazbene škole Josipa Runjanina Vinkovci koja će se održati u</w:t>
      </w:r>
      <w:r w:rsidR="00202B18"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ponedjeljak 14</w:t>
      </w:r>
      <w:r w:rsidR="00E61523" w:rsidRPr="00802E82">
        <w:rPr>
          <w:rFonts w:ascii="Bahnschrift SemiBold Condensed" w:hAnsi="Bahnschrift SemiBold Condensed" w:cs="Calibri"/>
          <w:sz w:val="20"/>
          <w:szCs w:val="20"/>
        </w:rPr>
        <w:t xml:space="preserve">. 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 xml:space="preserve">ožujka </w:t>
      </w:r>
      <w:r w:rsidRPr="00802E82">
        <w:rPr>
          <w:rFonts w:ascii="Bahnschrift SemiBold Condensed" w:hAnsi="Bahnschrift SemiBold Condensed" w:cs="Calibri"/>
          <w:sz w:val="20"/>
          <w:szCs w:val="20"/>
        </w:rPr>
        <w:t>202</w:t>
      </w:r>
      <w:r w:rsidR="003C4040" w:rsidRPr="00802E82">
        <w:rPr>
          <w:rFonts w:ascii="Bahnschrift SemiBold Condensed" w:hAnsi="Bahnschrift SemiBold Condensed" w:cs="Calibri"/>
          <w:sz w:val="20"/>
          <w:szCs w:val="20"/>
        </w:rPr>
        <w:t>2</w:t>
      </w: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. godine s početkom u 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12</w:t>
      </w:r>
      <w:r w:rsidRPr="00802E82">
        <w:rPr>
          <w:rFonts w:ascii="Bahnschrift SemiBold Condensed" w:hAnsi="Bahnschrift SemiBold Condensed" w:cs="Calibri"/>
          <w:sz w:val="20"/>
          <w:szCs w:val="20"/>
        </w:rPr>
        <w:t>.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0</w:t>
      </w: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0 sati u prostorijama škole. </w:t>
      </w:r>
    </w:p>
    <w:p w14:paraId="74EBC49E" w14:textId="77777777" w:rsidR="00FE1493" w:rsidRPr="00802E82" w:rsidRDefault="00FE1493" w:rsidP="00FE1493">
      <w:pPr>
        <w:jc w:val="both"/>
        <w:rPr>
          <w:rFonts w:ascii="Bahnschrift SemiBold Condensed" w:hAnsi="Bahnschrift SemiBold Condensed" w:cs="Calibri"/>
          <w:sz w:val="20"/>
          <w:szCs w:val="20"/>
        </w:rPr>
      </w:pPr>
    </w:p>
    <w:p w14:paraId="5F9ECACB" w14:textId="38D40444" w:rsidR="009C3F32" w:rsidRPr="00802E82" w:rsidRDefault="00FE1493" w:rsidP="00FE1493">
      <w:p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ab/>
        <w:t xml:space="preserve"> Za sjednicu se predlaže slijedeći: </w:t>
      </w:r>
    </w:p>
    <w:p w14:paraId="6001DA50" w14:textId="77777777" w:rsidR="00FE1493" w:rsidRPr="00802E82" w:rsidRDefault="00FE1493" w:rsidP="00FE1493">
      <w:pPr>
        <w:jc w:val="both"/>
        <w:rPr>
          <w:rFonts w:ascii="Bahnschrift SemiBold Condensed" w:hAnsi="Bahnschrift SemiBold Condensed" w:cs="Calibri"/>
          <w:sz w:val="20"/>
          <w:szCs w:val="20"/>
        </w:rPr>
      </w:pPr>
    </w:p>
    <w:p w14:paraId="4221123B" w14:textId="6BD006B3" w:rsidR="00FE1493" w:rsidRPr="00802E82" w:rsidRDefault="00FE1493" w:rsidP="00FE1493">
      <w:pPr>
        <w:jc w:val="both"/>
        <w:rPr>
          <w:rFonts w:ascii="Bahnschrift SemiBold Condensed" w:hAnsi="Bahnschrift SemiBold Condensed" w:cs="Calibri"/>
          <w:b/>
          <w:sz w:val="20"/>
          <w:szCs w:val="20"/>
          <w:u w:val="single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b/>
          <w:sz w:val="20"/>
          <w:szCs w:val="20"/>
          <w:u w:val="single"/>
        </w:rPr>
        <w:t xml:space="preserve">DNEVNI RED </w:t>
      </w:r>
    </w:p>
    <w:p w14:paraId="269DFF49" w14:textId="77777777" w:rsidR="008532E5" w:rsidRPr="00802E82" w:rsidRDefault="008532E5" w:rsidP="00FE1493">
      <w:pPr>
        <w:jc w:val="both"/>
        <w:rPr>
          <w:rFonts w:ascii="Bahnschrift SemiBold Condensed" w:hAnsi="Bahnschrift SemiBold Condensed" w:cs="Calibri"/>
          <w:b/>
          <w:sz w:val="20"/>
          <w:szCs w:val="20"/>
          <w:u w:val="single"/>
        </w:rPr>
      </w:pPr>
    </w:p>
    <w:p w14:paraId="09C53774" w14:textId="77777777" w:rsidR="00FE1493" w:rsidRPr="00802E82" w:rsidRDefault="00FE1493" w:rsidP="00FE1493">
      <w:pPr>
        <w:jc w:val="both"/>
        <w:rPr>
          <w:rFonts w:ascii="Bahnschrift SemiBold Condensed" w:hAnsi="Bahnschrift SemiBold Condensed" w:cs="Calibri"/>
          <w:b/>
          <w:sz w:val="20"/>
          <w:szCs w:val="20"/>
          <w:u w:val="single"/>
        </w:rPr>
      </w:pPr>
    </w:p>
    <w:p w14:paraId="3DA5AC69" w14:textId="319A6073" w:rsidR="00FE1493" w:rsidRPr="00802E82" w:rsidRDefault="00FE1493" w:rsidP="000E7726">
      <w:pPr>
        <w:numPr>
          <w:ilvl w:val="0"/>
          <w:numId w:val="2"/>
        </w:num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Usvajanje zapisnika sa 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50</w:t>
      </w:r>
      <w:r w:rsidRPr="00802E82">
        <w:rPr>
          <w:rFonts w:ascii="Bahnschrift SemiBold Condensed" w:hAnsi="Bahnschrift SemiBold Condensed" w:cs="Calibri"/>
          <w:sz w:val="20"/>
          <w:szCs w:val="20"/>
        </w:rPr>
        <w:t>. sjednice održane</w:t>
      </w:r>
      <w:r w:rsidR="00880A85" w:rsidRPr="00802E82">
        <w:rPr>
          <w:rFonts w:ascii="Bahnschrift SemiBold Condensed" w:hAnsi="Bahnschrift SemiBold Condensed" w:cs="Calibri"/>
          <w:sz w:val="20"/>
          <w:szCs w:val="20"/>
        </w:rPr>
        <w:t xml:space="preserve">  </w:t>
      </w:r>
      <w:r w:rsidR="009C3F32" w:rsidRPr="00802E82">
        <w:rPr>
          <w:rFonts w:ascii="Bahnschrift SemiBold Condensed" w:hAnsi="Bahnschrift SemiBold Condensed" w:cs="Calibri"/>
          <w:sz w:val="20"/>
          <w:szCs w:val="20"/>
        </w:rPr>
        <w:t>2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8</w:t>
      </w:r>
      <w:r w:rsidRPr="00802E82">
        <w:rPr>
          <w:rFonts w:ascii="Bahnschrift SemiBold Condensed" w:hAnsi="Bahnschrift SemiBold Condensed" w:cs="Calibri"/>
          <w:sz w:val="20"/>
          <w:szCs w:val="20"/>
        </w:rPr>
        <w:t>.</w:t>
      </w:r>
      <w:r w:rsidR="00E61523"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siječnja</w:t>
      </w:r>
      <w:r w:rsidR="00104C96"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  <w:r w:rsidRPr="00802E82">
        <w:rPr>
          <w:rFonts w:ascii="Bahnschrift SemiBold Condensed" w:hAnsi="Bahnschrift SemiBold Condensed" w:cs="Calibri"/>
          <w:sz w:val="20"/>
          <w:szCs w:val="20"/>
        </w:rPr>
        <w:t>202</w:t>
      </w:r>
      <w:r w:rsidR="003C4040" w:rsidRPr="00802E82">
        <w:rPr>
          <w:rFonts w:ascii="Bahnschrift SemiBold Condensed" w:hAnsi="Bahnschrift SemiBold Condensed" w:cs="Calibri"/>
          <w:sz w:val="20"/>
          <w:szCs w:val="20"/>
        </w:rPr>
        <w:t>2</w:t>
      </w:r>
      <w:r w:rsidRPr="00802E82">
        <w:rPr>
          <w:rFonts w:ascii="Bahnschrift SemiBold Condensed" w:hAnsi="Bahnschrift SemiBold Condensed" w:cs="Calibri"/>
          <w:sz w:val="20"/>
          <w:szCs w:val="20"/>
        </w:rPr>
        <w:t>.</w:t>
      </w:r>
      <w:r w:rsidR="00415E54"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  <w:r w:rsidRPr="00802E82">
        <w:rPr>
          <w:rFonts w:ascii="Bahnschrift SemiBold Condensed" w:hAnsi="Bahnschrift SemiBold Condensed" w:cs="Calibri"/>
          <w:sz w:val="20"/>
          <w:szCs w:val="20"/>
        </w:rPr>
        <w:t>godine</w:t>
      </w:r>
      <w:bookmarkStart w:id="0" w:name="_Hlk59447568"/>
    </w:p>
    <w:p w14:paraId="0396EE1C" w14:textId="482D798F" w:rsidR="001C0639" w:rsidRPr="00802E82" w:rsidRDefault="00FE1493" w:rsidP="003C4040">
      <w:pPr>
        <w:jc w:val="both"/>
        <w:rPr>
          <w:rFonts w:ascii="Bahnschrift SemiBold Condensed" w:hAnsi="Bahnschrift SemiBold Condensed" w:cs="Calibri"/>
          <w:sz w:val="20"/>
          <w:szCs w:val="20"/>
        </w:rPr>
      </w:pPr>
      <w:bookmarkStart w:id="1" w:name="_Hlk62200234"/>
      <w:bookmarkEnd w:id="0"/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  <w:bookmarkStart w:id="2" w:name="_Hlk62200945"/>
      <w:bookmarkEnd w:id="1"/>
    </w:p>
    <w:p w14:paraId="5DA59B6E" w14:textId="3C113341" w:rsidR="003C4040" w:rsidRPr="00802E82" w:rsidRDefault="000E7726" w:rsidP="000E7726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/>
          <w:sz w:val="20"/>
          <w:szCs w:val="20"/>
        </w:rPr>
      </w:pPr>
      <w:bookmarkStart w:id="3" w:name="_Hlk93414894"/>
      <w:r w:rsidRPr="00802E82">
        <w:rPr>
          <w:rFonts w:ascii="Bahnschrift SemiBold Condensed" w:eastAsia="Times New Roman" w:hAnsi="Bahnschrift SemiBold Condensed"/>
          <w:sz w:val="20"/>
          <w:szCs w:val="20"/>
        </w:rPr>
        <w:t>Izvješće o imenovanim članovima školskog odbora</w:t>
      </w:r>
      <w:bookmarkEnd w:id="3"/>
    </w:p>
    <w:p w14:paraId="40770823" w14:textId="77777777" w:rsidR="003C4040" w:rsidRPr="00802E82" w:rsidRDefault="003C4040" w:rsidP="003C4040">
      <w:pPr>
        <w:pStyle w:val="Odlomakpopisa"/>
        <w:ind w:left="1080"/>
        <w:jc w:val="both"/>
        <w:rPr>
          <w:rFonts w:ascii="Bahnschrift SemiBold Condensed" w:hAnsi="Bahnschrift SemiBold Condensed" w:cs="Calibri"/>
          <w:sz w:val="20"/>
          <w:szCs w:val="20"/>
        </w:rPr>
      </w:pPr>
    </w:p>
    <w:p w14:paraId="4F5A35C5" w14:textId="1844BE14" w:rsidR="003C4040" w:rsidRPr="00802E82" w:rsidRDefault="000E7726" w:rsidP="000E7726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Verificiranje mandata imenovanih članova </w:t>
      </w:r>
      <w:r w:rsidR="003C4040"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</w:p>
    <w:p w14:paraId="52CDB516" w14:textId="77777777" w:rsidR="003C4040" w:rsidRPr="00802E82" w:rsidRDefault="003C4040" w:rsidP="003C4040">
      <w:pPr>
        <w:pStyle w:val="Odlomakpopisa"/>
        <w:ind w:left="1080"/>
        <w:jc w:val="both"/>
        <w:rPr>
          <w:rFonts w:ascii="Bahnschrift SemiBold Condensed" w:hAnsi="Bahnschrift SemiBold Condensed" w:cs="Calibri"/>
          <w:sz w:val="20"/>
          <w:szCs w:val="20"/>
        </w:rPr>
      </w:pPr>
    </w:p>
    <w:p w14:paraId="39ABB7FA" w14:textId="376F3D7B" w:rsidR="003C4040" w:rsidRPr="00802E82" w:rsidRDefault="003C4040" w:rsidP="003C4040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>Iz</w:t>
      </w:r>
      <w:r w:rsidR="000E7726" w:rsidRPr="00802E82">
        <w:rPr>
          <w:rFonts w:ascii="Bahnschrift SemiBold Condensed" w:hAnsi="Bahnschrift SemiBold Condensed" w:cs="Calibri"/>
          <w:sz w:val="20"/>
          <w:szCs w:val="20"/>
        </w:rPr>
        <w:t>bor predsjednika i zamjenika predsjednika Školskog odbora</w:t>
      </w:r>
    </w:p>
    <w:p w14:paraId="0F9D0605" w14:textId="77777777" w:rsidR="003C4040" w:rsidRPr="00802E82" w:rsidRDefault="003C4040" w:rsidP="003C4040">
      <w:pPr>
        <w:jc w:val="both"/>
        <w:rPr>
          <w:rFonts w:ascii="Bahnschrift SemiBold Condensed" w:hAnsi="Bahnschrift SemiBold Condensed" w:cs="Calibri"/>
          <w:sz w:val="20"/>
          <w:szCs w:val="20"/>
        </w:rPr>
      </w:pPr>
    </w:p>
    <w:p w14:paraId="0F083914" w14:textId="0B49787E" w:rsidR="00202B18" w:rsidRPr="00802E82" w:rsidRDefault="000E7726" w:rsidP="000E7726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Kupnja violončela u 2022. godini – ponude </w:t>
      </w:r>
    </w:p>
    <w:p w14:paraId="063BE3AB" w14:textId="56034031" w:rsidR="00202B18" w:rsidRPr="00802E82" w:rsidRDefault="00202B18" w:rsidP="00202B18">
      <w:pPr>
        <w:pStyle w:val="Odlomakpopisa"/>
        <w:numPr>
          <w:ilvl w:val="0"/>
          <w:numId w:val="4"/>
        </w:numPr>
        <w:jc w:val="both"/>
        <w:rPr>
          <w:rFonts w:ascii="Bahnschrift SemiBold Condensed" w:hAnsi="Bahnschrift SemiBold Condensed" w:cs="Calibri"/>
          <w:sz w:val="20"/>
          <w:szCs w:val="20"/>
        </w:rPr>
      </w:pPr>
    </w:p>
    <w:p w14:paraId="6DD29B9D" w14:textId="740E9251" w:rsidR="00D95F18" w:rsidRPr="00802E82" w:rsidRDefault="000E7726" w:rsidP="000E7726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Donošenje Odluke o raspodjeli rezultata poslovanja iz 2021. godine u 2022.godinu </w:t>
      </w:r>
      <w:r w:rsidR="00D95F18"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</w:p>
    <w:p w14:paraId="3454B00A" w14:textId="77777777" w:rsidR="00D95F18" w:rsidRPr="00802E82" w:rsidRDefault="00D95F18" w:rsidP="00D95F18">
      <w:pPr>
        <w:jc w:val="both"/>
        <w:rPr>
          <w:rFonts w:ascii="Bahnschrift SemiBold Condensed" w:hAnsi="Bahnschrift SemiBold Condensed" w:cs="Calibri"/>
          <w:sz w:val="20"/>
          <w:szCs w:val="20"/>
        </w:rPr>
      </w:pPr>
    </w:p>
    <w:p w14:paraId="5C9D91EA" w14:textId="3873D1AA" w:rsidR="00202B18" w:rsidRPr="00802E82" w:rsidRDefault="000E7726" w:rsidP="008532E5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>Davanje suglasnosti na zasnivanje radnog odnosa na radno mjesto nastavnik/</w:t>
      </w:r>
      <w:proofErr w:type="spellStart"/>
      <w:r w:rsidRPr="00802E82">
        <w:rPr>
          <w:rFonts w:ascii="Bahnschrift SemiBold Condensed" w:hAnsi="Bahnschrift SemiBold Condensed" w:cs="Calibri"/>
          <w:sz w:val="20"/>
          <w:szCs w:val="20"/>
        </w:rPr>
        <w:t>ca</w:t>
      </w:r>
      <w:proofErr w:type="spellEnd"/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 informatike prema Natječaju od dana 21. siječnja 2022.godine </w:t>
      </w:r>
    </w:p>
    <w:p w14:paraId="4E3F270C" w14:textId="77777777" w:rsidR="008532E5" w:rsidRPr="00802E82" w:rsidRDefault="008532E5" w:rsidP="008532E5">
      <w:pPr>
        <w:jc w:val="both"/>
        <w:rPr>
          <w:rFonts w:ascii="Bahnschrift SemiBold Condensed" w:hAnsi="Bahnschrift SemiBold Condensed" w:cs="Calibri"/>
          <w:sz w:val="20"/>
          <w:szCs w:val="20"/>
        </w:rPr>
      </w:pPr>
    </w:p>
    <w:p w14:paraId="0F4CB67E" w14:textId="65F99455" w:rsidR="00122742" w:rsidRPr="00802E82" w:rsidRDefault="00122742" w:rsidP="00122742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Suglasnost </w:t>
      </w:r>
      <w:r w:rsidR="00D97BFF" w:rsidRPr="00802E82">
        <w:rPr>
          <w:rFonts w:ascii="Bahnschrift SemiBold Condensed" w:hAnsi="Bahnschrift SemiBold Condensed" w:cs="Calibri"/>
          <w:sz w:val="20"/>
          <w:szCs w:val="20"/>
        </w:rPr>
        <w:t xml:space="preserve">i Odluka o </w:t>
      </w:r>
      <w:r w:rsidRPr="00802E82">
        <w:rPr>
          <w:rFonts w:ascii="Bahnschrift SemiBold Condensed" w:hAnsi="Bahnschrift SemiBold Condensed" w:cs="Calibri"/>
          <w:sz w:val="20"/>
          <w:szCs w:val="20"/>
        </w:rPr>
        <w:t>davanj</w:t>
      </w:r>
      <w:r w:rsidR="00D97BFF" w:rsidRPr="00802E82">
        <w:rPr>
          <w:rFonts w:ascii="Bahnschrift SemiBold Condensed" w:hAnsi="Bahnschrift SemiBold Condensed" w:cs="Calibri"/>
          <w:sz w:val="20"/>
          <w:szCs w:val="20"/>
        </w:rPr>
        <w:t>u</w:t>
      </w: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 u zakup Agenciji za razvoj i investicije Grada Vinkovaca di</w:t>
      </w:r>
      <w:r w:rsidR="00D97BFF" w:rsidRPr="00802E82">
        <w:rPr>
          <w:rFonts w:ascii="Bahnschrift SemiBold Condensed" w:hAnsi="Bahnschrift SemiBold Condensed" w:cs="Calibri"/>
          <w:sz w:val="20"/>
          <w:szCs w:val="20"/>
        </w:rPr>
        <w:t>o</w:t>
      </w: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 nekretnine</w:t>
      </w:r>
      <w:r w:rsidR="006F08D5" w:rsidRPr="00802E82">
        <w:rPr>
          <w:rFonts w:ascii="Bahnschrift SemiBold Condensed" w:hAnsi="Bahnschrift SemiBold Condensed" w:cs="Calibri"/>
          <w:sz w:val="20"/>
          <w:szCs w:val="20"/>
        </w:rPr>
        <w:t xml:space="preserve"> u vlasništvu Glazbene škole Josipa Runjanina </w:t>
      </w:r>
      <w:r w:rsidR="003668D2" w:rsidRPr="00802E82">
        <w:rPr>
          <w:rFonts w:ascii="Bahnschrift SemiBold Condensed" w:hAnsi="Bahnschrift SemiBold Condensed" w:cs="Calibri"/>
          <w:sz w:val="20"/>
          <w:szCs w:val="20"/>
        </w:rPr>
        <w:t>izgrađenoj</w:t>
      </w:r>
      <w:r w:rsidR="006F08D5" w:rsidRPr="00802E82">
        <w:rPr>
          <w:rFonts w:ascii="Bahnschrift SemiBold Condensed" w:hAnsi="Bahnschrift SemiBold Condensed" w:cs="Calibri"/>
          <w:sz w:val="20"/>
          <w:szCs w:val="20"/>
        </w:rPr>
        <w:t xml:space="preserve"> na </w:t>
      </w: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 k</w:t>
      </w:r>
      <w:r w:rsidR="003668D2" w:rsidRPr="00802E82">
        <w:rPr>
          <w:rFonts w:ascii="Bahnschrift SemiBold Condensed" w:hAnsi="Bahnschrift SemiBold Condensed" w:cs="Calibri"/>
          <w:sz w:val="20"/>
          <w:szCs w:val="20"/>
        </w:rPr>
        <w:t>.</w:t>
      </w:r>
      <w:r w:rsidRPr="00802E82">
        <w:rPr>
          <w:rFonts w:ascii="Bahnschrift SemiBold Condensed" w:hAnsi="Bahnschrift SemiBold Condensed" w:cs="Calibri"/>
          <w:sz w:val="20"/>
          <w:szCs w:val="20"/>
        </w:rPr>
        <w:t>č.br.2756/1</w:t>
      </w:r>
      <w:r w:rsidR="003668D2" w:rsidRPr="00802E82">
        <w:rPr>
          <w:rFonts w:ascii="Bahnschrift SemiBold Condensed" w:hAnsi="Bahnschrift SemiBold Condensed" w:cs="Calibri"/>
          <w:sz w:val="20"/>
          <w:szCs w:val="20"/>
        </w:rPr>
        <w:t xml:space="preserve">, </w:t>
      </w:r>
      <w:r w:rsidRPr="00802E82">
        <w:rPr>
          <w:rFonts w:ascii="Bahnschrift SemiBold Condensed" w:hAnsi="Bahnschrift SemiBold Condensed" w:cs="Calibri"/>
          <w:sz w:val="20"/>
          <w:szCs w:val="20"/>
        </w:rPr>
        <w:t>Kuća i dvorište u Istarskoj ulici, sa 294 m2</w:t>
      </w:r>
      <w:r w:rsidR="006F08D5" w:rsidRPr="00802E82">
        <w:rPr>
          <w:rFonts w:ascii="Bahnschrift SemiBold Condensed" w:hAnsi="Bahnschrift SemiBold Condensed" w:cs="Calibri"/>
          <w:sz w:val="20"/>
          <w:szCs w:val="20"/>
        </w:rPr>
        <w:t xml:space="preserve"> upisanoj u zk.ul.br.1168 k.o. Vinkovci </w:t>
      </w:r>
    </w:p>
    <w:p w14:paraId="26DA38DD" w14:textId="681E359E" w:rsidR="00122742" w:rsidRPr="00802E82" w:rsidRDefault="00122742" w:rsidP="00122742">
      <w:p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</w:p>
    <w:p w14:paraId="68609E5E" w14:textId="0542853D" w:rsidR="008532E5" w:rsidRPr="00802E82" w:rsidRDefault="00122742" w:rsidP="00122742">
      <w:pPr>
        <w:pStyle w:val="Odlomakpopisa"/>
        <w:numPr>
          <w:ilvl w:val="0"/>
          <w:numId w:val="2"/>
        </w:numPr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Razno </w:t>
      </w:r>
    </w:p>
    <w:p w14:paraId="2DAD31EA" w14:textId="77777777" w:rsidR="008532E5" w:rsidRPr="00802E82" w:rsidRDefault="008532E5" w:rsidP="008532E5">
      <w:pPr>
        <w:pStyle w:val="Odlomakpopisa"/>
        <w:ind w:left="1080"/>
        <w:jc w:val="both"/>
        <w:rPr>
          <w:rFonts w:ascii="Bahnschrift SemiBold Condensed" w:hAnsi="Bahnschrift SemiBold Condensed" w:cs="Calibri"/>
          <w:sz w:val="20"/>
          <w:szCs w:val="20"/>
        </w:rPr>
      </w:pPr>
    </w:p>
    <w:p w14:paraId="00457B03" w14:textId="77777777" w:rsidR="009C3F32" w:rsidRPr="00802E82" w:rsidRDefault="009C3F32" w:rsidP="003C4040">
      <w:pPr>
        <w:jc w:val="both"/>
        <w:rPr>
          <w:rFonts w:ascii="Bahnschrift SemiBold Condensed" w:hAnsi="Bahnschrift SemiBold Condensed" w:cs="Calibri"/>
          <w:sz w:val="20"/>
          <w:szCs w:val="20"/>
        </w:rPr>
      </w:pPr>
    </w:p>
    <w:bookmarkEnd w:id="2"/>
    <w:p w14:paraId="1B69FD1C" w14:textId="3201E6DB" w:rsidR="00DA03A6" w:rsidRPr="00802E82" w:rsidRDefault="00FE1493" w:rsidP="00D14849">
      <w:pPr>
        <w:jc w:val="both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S poštovanjem, </w:t>
      </w:r>
    </w:p>
    <w:p w14:paraId="71748830" w14:textId="77777777" w:rsidR="008532E5" w:rsidRPr="00802E82" w:rsidRDefault="00FE1493" w:rsidP="00FE1493">
      <w:pPr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  <w:r w:rsidRPr="00802E82">
        <w:rPr>
          <w:rFonts w:ascii="Bahnschrift SemiBold Condensed" w:hAnsi="Bahnschrift SemiBold Condensed" w:cs="Calibri"/>
          <w:sz w:val="20"/>
          <w:szCs w:val="20"/>
        </w:rPr>
        <w:tab/>
      </w:r>
    </w:p>
    <w:p w14:paraId="02F059A0" w14:textId="6AD317EB" w:rsidR="008532E5" w:rsidRPr="00802E82" w:rsidRDefault="008532E5" w:rsidP="00FE1493">
      <w:pPr>
        <w:rPr>
          <w:rFonts w:ascii="Bahnschrift SemiBold Condensed" w:hAnsi="Bahnschrift SemiBold Condensed" w:cs="Calibri"/>
          <w:sz w:val="20"/>
          <w:szCs w:val="20"/>
        </w:rPr>
      </w:pPr>
    </w:p>
    <w:p w14:paraId="3F498F6D" w14:textId="04102896" w:rsidR="008532E5" w:rsidRPr="00802E82" w:rsidRDefault="008532E5" w:rsidP="00FE1493">
      <w:pPr>
        <w:rPr>
          <w:rFonts w:ascii="Bahnschrift SemiBold Condensed" w:hAnsi="Bahnschrift SemiBold Condensed" w:cs="Calibri"/>
          <w:sz w:val="20"/>
          <w:szCs w:val="20"/>
        </w:rPr>
      </w:pPr>
    </w:p>
    <w:p w14:paraId="7AF1A9C0" w14:textId="77777777" w:rsidR="008532E5" w:rsidRPr="00802E82" w:rsidRDefault="008532E5" w:rsidP="00FE1493">
      <w:pPr>
        <w:rPr>
          <w:rFonts w:ascii="Bahnschrift SemiBold Condensed" w:hAnsi="Bahnschrift SemiBold Condensed" w:cs="Calibri"/>
          <w:sz w:val="20"/>
          <w:szCs w:val="20"/>
        </w:rPr>
      </w:pPr>
    </w:p>
    <w:p w14:paraId="75CE4A15" w14:textId="4C1137CA" w:rsidR="008532E5" w:rsidRPr="00802E82" w:rsidRDefault="008532E5" w:rsidP="008532E5">
      <w:pPr>
        <w:ind w:left="5040" w:firstLine="720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       Ravnateljica</w:t>
      </w:r>
    </w:p>
    <w:p w14:paraId="0A79A06E" w14:textId="3B2BDC80" w:rsidR="00A30958" w:rsidRPr="00802E82" w:rsidRDefault="008532E5" w:rsidP="008532E5">
      <w:pPr>
        <w:ind w:left="5040" w:firstLine="720"/>
        <w:rPr>
          <w:rFonts w:ascii="Bahnschrift SemiBold Condensed" w:hAnsi="Bahnschrift SemiBold Condensed" w:cs="Calibri"/>
          <w:sz w:val="20"/>
          <w:szCs w:val="20"/>
        </w:rPr>
      </w:pPr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Dinka Peti, </w:t>
      </w:r>
      <w:proofErr w:type="spellStart"/>
      <w:r w:rsidRPr="00802E82">
        <w:rPr>
          <w:rFonts w:ascii="Bahnschrift SemiBold Condensed" w:hAnsi="Bahnschrift SemiBold Condensed" w:cs="Calibri"/>
          <w:sz w:val="20"/>
          <w:szCs w:val="20"/>
        </w:rPr>
        <w:t>mag.mus</w:t>
      </w:r>
      <w:proofErr w:type="spellEnd"/>
      <w:r w:rsidRPr="00802E82">
        <w:rPr>
          <w:rFonts w:ascii="Bahnschrift SemiBold Condensed" w:hAnsi="Bahnschrift SemiBold Condensed" w:cs="Calibri"/>
          <w:sz w:val="20"/>
          <w:szCs w:val="20"/>
        </w:rPr>
        <w:t xml:space="preserve">  </w:t>
      </w:r>
      <w:r w:rsidR="00FE1493" w:rsidRPr="00802E82">
        <w:rPr>
          <w:rFonts w:ascii="Bahnschrift SemiBold Condensed" w:hAnsi="Bahnschrift SemiBold Condensed" w:cs="Calibri"/>
          <w:sz w:val="20"/>
          <w:szCs w:val="20"/>
        </w:rPr>
        <w:t xml:space="preserve"> </w:t>
      </w:r>
    </w:p>
    <w:sectPr w:rsidR="00A30958" w:rsidRPr="00802E82" w:rsidSect="00392F2C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4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2192" w14:textId="77777777" w:rsidR="0051721B" w:rsidRDefault="0051721B" w:rsidP="00CF6ADA">
      <w:r>
        <w:separator/>
      </w:r>
    </w:p>
  </w:endnote>
  <w:endnote w:type="continuationSeparator" w:id="0">
    <w:p w14:paraId="7C31E381" w14:textId="77777777" w:rsidR="0051721B" w:rsidRDefault="0051721B" w:rsidP="00C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no Pro Caption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BC65" w14:textId="77777777" w:rsidR="000325A1" w:rsidRDefault="002F429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  <w:r w:rsidRPr="000325A1">
      <w:rPr>
        <w:rStyle w:val="Brojstranice"/>
        <w:rFonts w:ascii="Arial" w:hAnsi="Arial" w:cs="Arial"/>
        <w:sz w:val="20"/>
        <w:szCs w:val="20"/>
      </w:rPr>
      <w:fldChar w:fldCharType="begin"/>
    </w:r>
    <w:r w:rsidR="000325A1" w:rsidRPr="000325A1">
      <w:rPr>
        <w:rStyle w:val="Brojstranice"/>
        <w:rFonts w:ascii="Arial" w:hAnsi="Arial" w:cs="Arial"/>
        <w:sz w:val="20"/>
        <w:szCs w:val="20"/>
      </w:rPr>
      <w:instrText xml:space="preserve"> PAGE </w:instrText>
    </w:r>
    <w:r w:rsidRPr="000325A1">
      <w:rPr>
        <w:rStyle w:val="Brojstranice"/>
        <w:rFonts w:ascii="Arial" w:hAnsi="Arial" w:cs="Arial"/>
        <w:sz w:val="20"/>
        <w:szCs w:val="20"/>
      </w:rPr>
      <w:fldChar w:fldCharType="separate"/>
    </w:r>
    <w:r w:rsidR="000D751C">
      <w:rPr>
        <w:rStyle w:val="Brojstranice"/>
        <w:rFonts w:ascii="Arial" w:hAnsi="Arial" w:cs="Arial"/>
        <w:noProof/>
        <w:sz w:val="20"/>
        <w:szCs w:val="20"/>
      </w:rPr>
      <w:t>2</w:t>
    </w:r>
    <w:r w:rsidRPr="000325A1">
      <w:rPr>
        <w:rStyle w:val="Brojstranice"/>
        <w:rFonts w:ascii="Arial" w:hAnsi="Arial" w:cs="Arial"/>
        <w:sz w:val="20"/>
        <w:szCs w:val="20"/>
      </w:rPr>
      <w:fldChar w:fldCharType="end"/>
    </w:r>
  </w:p>
  <w:p w14:paraId="1E335DD0" w14:textId="77777777" w:rsidR="000325A1" w:rsidRPr="000325A1" w:rsidRDefault="000325A1" w:rsidP="000325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561" w14:textId="77777777" w:rsidR="000325A1" w:rsidRDefault="000325A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</w:p>
  <w:p w14:paraId="4AB57563" w14:textId="77777777" w:rsidR="000325A1" w:rsidRPr="000325A1" w:rsidRDefault="000325A1" w:rsidP="000325A1">
    <w:pPr>
      <w:pStyle w:val="Podnoj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E399" w14:textId="77777777" w:rsidR="0051721B" w:rsidRDefault="0051721B" w:rsidP="00CF6ADA">
      <w:r>
        <w:separator/>
      </w:r>
    </w:p>
  </w:footnote>
  <w:footnote w:type="continuationSeparator" w:id="0">
    <w:p w14:paraId="025D5540" w14:textId="77777777" w:rsidR="0051721B" w:rsidRDefault="0051721B" w:rsidP="00C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A28" w14:textId="77777777" w:rsidR="001F28CD" w:rsidRDefault="00963B6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68402ED4" wp14:editId="01516558">
          <wp:simplePos x="0" y="0"/>
          <wp:positionH relativeFrom="column">
            <wp:posOffset>5730240</wp:posOffset>
          </wp:positionH>
          <wp:positionV relativeFrom="paragraph">
            <wp:posOffset>1768475</wp:posOffset>
          </wp:positionV>
          <wp:extent cx="685800" cy="8601710"/>
          <wp:effectExtent l="19050" t="0" r="0" b="0"/>
          <wp:wrapThrough wrapText="bothSides">
            <wp:wrapPolygon edited="0">
              <wp:start x="-600" y="0"/>
              <wp:lineTo x="-600" y="21574"/>
              <wp:lineTo x="21600" y="21574"/>
              <wp:lineTo x="21600" y="0"/>
              <wp:lineTo x="-600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0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609B" w14:textId="77777777" w:rsidR="00873818" w:rsidRPr="00392F2C" w:rsidRDefault="00963B6A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hAnsi="Times New Roman"/>
        <w:noProof/>
        <w:color w:val="984806" w:themeColor="accent6" w:themeShade="80"/>
        <w:sz w:val="16"/>
        <w:szCs w:val="16"/>
        <w:lang w:eastAsia="hr-HR"/>
      </w:rPr>
      <w:drawing>
        <wp:anchor distT="0" distB="0" distL="114300" distR="114300" simplePos="0" relativeHeight="251712512" behindDoc="1" locked="0" layoutInCell="1" allowOverlap="1" wp14:anchorId="2AA98AC8" wp14:editId="453DDBC5">
          <wp:simplePos x="0" y="0"/>
          <wp:positionH relativeFrom="column">
            <wp:posOffset>-1141095</wp:posOffset>
          </wp:positionH>
          <wp:positionV relativeFrom="paragraph">
            <wp:posOffset>-377190</wp:posOffset>
          </wp:positionV>
          <wp:extent cx="7553325" cy="1638300"/>
          <wp:effectExtent l="0" t="0" r="9525" b="0"/>
          <wp:wrapNone/>
          <wp:docPr id="2" name="Picture 4" descr="gsJR_memo_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JR_memo_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3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7EC4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REPUBLIKA HRVATSKA Županija Vukovarsko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–srijemska</w:t>
    </w:r>
  </w:p>
  <w:p w14:paraId="4E98DFD7" w14:textId="77777777" w:rsidR="00873818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Glazbena škola Josipa Runjanina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Vinkovci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/ H. D. </w:t>
    </w:r>
    <w:proofErr w:type="spellStart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Genschera</w:t>
    </w:r>
    <w:proofErr w:type="spellEnd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16E, 32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100 Vinkovci</w:t>
    </w:r>
  </w:p>
  <w:p w14:paraId="59D02A86" w14:textId="77777777" w:rsidR="001F28CD" w:rsidRPr="00392F2C" w:rsidRDefault="001F28CD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OIB: 68922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654649 / IBAN:</w:t>
    </w:r>
    <w:r w:rsidR="00F4533F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HR1323400091110167905</w:t>
    </w:r>
  </w:p>
  <w:p w14:paraId="21FC3458" w14:textId="77777777" w:rsidR="004E7EC4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</w:p>
  <w:p w14:paraId="6370C964" w14:textId="77777777" w:rsidR="005762C6" w:rsidRPr="00392F2C" w:rsidRDefault="00873818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T: +385 32 550 350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/ +385 32 550 354 –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ured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ravnatelj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ice</w:t>
    </w:r>
  </w:p>
  <w:p w14:paraId="78EAEEB8" w14:textId="77777777" w:rsidR="001F28CD" w:rsidRPr="00392F2C" w:rsidRDefault="00873818" w:rsidP="005762C6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+385 32 550 367 - tajništvo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/ 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+385 32 550 365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-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računovodstvo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br/>
    </w:r>
    <w:r w:rsidRPr="00392F2C">
      <w:rPr>
        <w:rFonts w:ascii="Times New Roman" w:hAnsi="Times New Roman"/>
        <w:color w:val="984806" w:themeColor="accent6" w:themeShade="80"/>
        <w:sz w:val="16"/>
        <w:szCs w:val="16"/>
      </w:rPr>
      <w:t>E: ured@glazbena-jrunjanina-vk-skole.hr</w:t>
    </w:r>
  </w:p>
  <w:p w14:paraId="67D51089" w14:textId="77777777" w:rsidR="001F28CD" w:rsidRDefault="001F28CD" w:rsidP="001F28CD">
    <w:pPr>
      <w:pStyle w:val="Zaglavlje"/>
      <w:ind w:left="-426"/>
      <w:rPr>
        <w:rFonts w:ascii="Arno Pro Caption" w:hAnsi="Arno Pro Caption"/>
        <w:noProof/>
        <w:color w:val="936E37"/>
        <w:sz w:val="18"/>
        <w:szCs w:val="18"/>
      </w:rPr>
    </w:pPr>
  </w:p>
  <w:p w14:paraId="73E8562C" w14:textId="77777777" w:rsidR="001F28CD" w:rsidRDefault="001F28CD" w:rsidP="001F28CD">
    <w:pPr>
      <w:pStyle w:val="Zaglavlje"/>
      <w:rPr>
        <w:rFonts w:ascii="Arno Pro Caption" w:hAnsi="Arno Pro Caption"/>
        <w:noProof/>
        <w:color w:val="936E37"/>
        <w:sz w:val="18"/>
        <w:szCs w:val="18"/>
      </w:rPr>
    </w:pPr>
  </w:p>
  <w:p w14:paraId="333EC03C" w14:textId="77777777" w:rsidR="001F28CD" w:rsidRPr="001F28CD" w:rsidRDefault="001F28CD" w:rsidP="001F28CD">
    <w:pPr>
      <w:pStyle w:val="Zaglavlje"/>
      <w:rPr>
        <w:rFonts w:ascii="Arno Pro Caption" w:eastAsia="Times New Roman" w:hAnsi="Arno Pro Caption" w:cs="Arial"/>
        <w:color w:val="936E37"/>
        <w:sz w:val="18"/>
        <w:szCs w:val="18"/>
      </w:rPr>
    </w:pPr>
  </w:p>
  <w:p w14:paraId="0961872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7D8AB656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4D81F2E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0D509D41" w14:textId="77777777" w:rsidR="001F28CD" w:rsidRPr="00D751CE" w:rsidRDefault="00963B6A" w:rsidP="00CF6ADA">
    <w:pPr>
      <w:pStyle w:val="Zaglavlje"/>
      <w:ind w:left="-426"/>
      <w:rPr>
        <w:rFonts w:ascii="Arno Pro Caption" w:hAnsi="Arno Pro Caption"/>
        <w:color w:val="936E37"/>
        <w:sz w:val="17"/>
        <w:szCs w:val="17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124F3FC" wp14:editId="31B103C8">
          <wp:simplePos x="0" y="0"/>
          <wp:positionH relativeFrom="column">
            <wp:posOffset>5945505</wp:posOffset>
          </wp:positionH>
          <wp:positionV relativeFrom="paragraph">
            <wp:posOffset>32386</wp:posOffset>
          </wp:positionV>
          <wp:extent cx="466674" cy="8705850"/>
          <wp:effectExtent l="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08" cy="870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313"/>
    <w:multiLevelType w:val="hybridMultilevel"/>
    <w:tmpl w:val="4EB252C6"/>
    <w:lvl w:ilvl="0" w:tplc="2E302BD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377DCA"/>
    <w:multiLevelType w:val="hybridMultilevel"/>
    <w:tmpl w:val="FB5EE8EE"/>
    <w:lvl w:ilvl="0" w:tplc="AC06EB22">
      <w:numFmt w:val="bullet"/>
      <w:lvlText w:val="-"/>
      <w:lvlJc w:val="left"/>
      <w:pPr>
        <w:ind w:left="468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A7A5380"/>
    <w:multiLevelType w:val="hybridMultilevel"/>
    <w:tmpl w:val="FC5AC76A"/>
    <w:lvl w:ilvl="0" w:tplc="A1CEDD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579AC"/>
    <w:multiLevelType w:val="hybridMultilevel"/>
    <w:tmpl w:val="10A855E2"/>
    <w:lvl w:ilvl="0" w:tplc="8DC437F4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835AD2"/>
    <w:multiLevelType w:val="hybridMultilevel"/>
    <w:tmpl w:val="15B2C1A6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06516"/>
    <w:multiLevelType w:val="hybridMultilevel"/>
    <w:tmpl w:val="764EFF58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E270B"/>
    <w:multiLevelType w:val="hybridMultilevel"/>
    <w:tmpl w:val="CB68CE68"/>
    <w:lvl w:ilvl="0" w:tplc="FE72F4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A63BA"/>
    <w:multiLevelType w:val="hybridMultilevel"/>
    <w:tmpl w:val="15B2C1A6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1449B"/>
    <w:multiLevelType w:val="hybridMultilevel"/>
    <w:tmpl w:val="09BA9094"/>
    <w:lvl w:ilvl="0" w:tplc="BB2619FA">
      <w:numFmt w:val="bullet"/>
      <w:lvlText w:val="-"/>
      <w:lvlJc w:val="left"/>
      <w:pPr>
        <w:ind w:left="-36" w:hanging="360"/>
      </w:pPr>
      <w:rPr>
        <w:rFonts w:ascii="Arno Pro" w:eastAsia="Times New Roman" w:hAnsi="Arno Pro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9" w15:restartNumberingAfterBreak="0">
    <w:nsid w:val="610E11B3"/>
    <w:multiLevelType w:val="hybridMultilevel"/>
    <w:tmpl w:val="15B2C1A6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DF"/>
    <w:rsid w:val="00017835"/>
    <w:rsid w:val="000325A1"/>
    <w:rsid w:val="00037C22"/>
    <w:rsid w:val="0004070F"/>
    <w:rsid w:val="000428FA"/>
    <w:rsid w:val="00045431"/>
    <w:rsid w:val="000509C0"/>
    <w:rsid w:val="0005237F"/>
    <w:rsid w:val="00066318"/>
    <w:rsid w:val="0008255C"/>
    <w:rsid w:val="000A16FD"/>
    <w:rsid w:val="000A7B6F"/>
    <w:rsid w:val="000D0BFB"/>
    <w:rsid w:val="000D751C"/>
    <w:rsid w:val="000E7726"/>
    <w:rsid w:val="00103DB5"/>
    <w:rsid w:val="00104C96"/>
    <w:rsid w:val="00122742"/>
    <w:rsid w:val="0012641D"/>
    <w:rsid w:val="00144AA2"/>
    <w:rsid w:val="001535C5"/>
    <w:rsid w:val="001845CB"/>
    <w:rsid w:val="001C0639"/>
    <w:rsid w:val="001D0B0E"/>
    <w:rsid w:val="001F28CD"/>
    <w:rsid w:val="00202B18"/>
    <w:rsid w:val="00221A63"/>
    <w:rsid w:val="00236F3E"/>
    <w:rsid w:val="00256850"/>
    <w:rsid w:val="00267759"/>
    <w:rsid w:val="0028356F"/>
    <w:rsid w:val="002A606C"/>
    <w:rsid w:val="002F2642"/>
    <w:rsid w:val="002F4291"/>
    <w:rsid w:val="003136DD"/>
    <w:rsid w:val="003220AB"/>
    <w:rsid w:val="00362A37"/>
    <w:rsid w:val="003668D2"/>
    <w:rsid w:val="00392F2C"/>
    <w:rsid w:val="003B5B33"/>
    <w:rsid w:val="003C4040"/>
    <w:rsid w:val="003D72E6"/>
    <w:rsid w:val="003E7EFD"/>
    <w:rsid w:val="003F567E"/>
    <w:rsid w:val="00415E54"/>
    <w:rsid w:val="0043070B"/>
    <w:rsid w:val="004773E1"/>
    <w:rsid w:val="004D1245"/>
    <w:rsid w:val="004D56F7"/>
    <w:rsid w:val="004E607A"/>
    <w:rsid w:val="004E692B"/>
    <w:rsid w:val="004E7EC4"/>
    <w:rsid w:val="0051721B"/>
    <w:rsid w:val="00536634"/>
    <w:rsid w:val="00562FA6"/>
    <w:rsid w:val="005762C6"/>
    <w:rsid w:val="00595559"/>
    <w:rsid w:val="005B5458"/>
    <w:rsid w:val="00623A55"/>
    <w:rsid w:val="0065503D"/>
    <w:rsid w:val="00690F1D"/>
    <w:rsid w:val="006E09AE"/>
    <w:rsid w:val="006F08D5"/>
    <w:rsid w:val="00706EB4"/>
    <w:rsid w:val="00786D27"/>
    <w:rsid w:val="00787AB4"/>
    <w:rsid w:val="007A13F1"/>
    <w:rsid w:val="007E1C0B"/>
    <w:rsid w:val="007F5960"/>
    <w:rsid w:val="00802E82"/>
    <w:rsid w:val="008032D3"/>
    <w:rsid w:val="00826389"/>
    <w:rsid w:val="00843A27"/>
    <w:rsid w:val="008532E5"/>
    <w:rsid w:val="008544F6"/>
    <w:rsid w:val="00873818"/>
    <w:rsid w:val="00880A85"/>
    <w:rsid w:val="008F2037"/>
    <w:rsid w:val="009148B2"/>
    <w:rsid w:val="009149FE"/>
    <w:rsid w:val="00934232"/>
    <w:rsid w:val="00941041"/>
    <w:rsid w:val="00953A2F"/>
    <w:rsid w:val="009639BC"/>
    <w:rsid w:val="00963B6A"/>
    <w:rsid w:val="009745E3"/>
    <w:rsid w:val="00995596"/>
    <w:rsid w:val="009A2340"/>
    <w:rsid w:val="009C3F32"/>
    <w:rsid w:val="009D17A3"/>
    <w:rsid w:val="009E2DBF"/>
    <w:rsid w:val="009F431A"/>
    <w:rsid w:val="00A02542"/>
    <w:rsid w:val="00A14470"/>
    <w:rsid w:val="00A253EC"/>
    <w:rsid w:val="00A30958"/>
    <w:rsid w:val="00A829A4"/>
    <w:rsid w:val="00A87C45"/>
    <w:rsid w:val="00A91FB5"/>
    <w:rsid w:val="00AA7E63"/>
    <w:rsid w:val="00AC7B46"/>
    <w:rsid w:val="00B663AD"/>
    <w:rsid w:val="00B70009"/>
    <w:rsid w:val="00BC6915"/>
    <w:rsid w:val="00BD4384"/>
    <w:rsid w:val="00BF277C"/>
    <w:rsid w:val="00C05D23"/>
    <w:rsid w:val="00C3305B"/>
    <w:rsid w:val="00C335A3"/>
    <w:rsid w:val="00C5420E"/>
    <w:rsid w:val="00C75DF1"/>
    <w:rsid w:val="00C77B36"/>
    <w:rsid w:val="00CF6ADA"/>
    <w:rsid w:val="00D04C55"/>
    <w:rsid w:val="00D136E0"/>
    <w:rsid w:val="00D14849"/>
    <w:rsid w:val="00D751CE"/>
    <w:rsid w:val="00D75BCC"/>
    <w:rsid w:val="00D95F18"/>
    <w:rsid w:val="00D97BFF"/>
    <w:rsid w:val="00DA03A6"/>
    <w:rsid w:val="00DA24C8"/>
    <w:rsid w:val="00DA30C4"/>
    <w:rsid w:val="00DD79EB"/>
    <w:rsid w:val="00E174BB"/>
    <w:rsid w:val="00E52CDC"/>
    <w:rsid w:val="00E61523"/>
    <w:rsid w:val="00E70B11"/>
    <w:rsid w:val="00EC406C"/>
    <w:rsid w:val="00EE2562"/>
    <w:rsid w:val="00EF3B8B"/>
    <w:rsid w:val="00F04A6B"/>
    <w:rsid w:val="00F13C76"/>
    <w:rsid w:val="00F21443"/>
    <w:rsid w:val="00F409F3"/>
    <w:rsid w:val="00F4533F"/>
    <w:rsid w:val="00F47A04"/>
    <w:rsid w:val="00F539DF"/>
    <w:rsid w:val="00F645BE"/>
    <w:rsid w:val="00F759E9"/>
    <w:rsid w:val="00F76D4A"/>
    <w:rsid w:val="00F8133A"/>
    <w:rsid w:val="00FB2B81"/>
    <w:rsid w:val="00FB67E0"/>
    <w:rsid w:val="00FC1862"/>
    <w:rsid w:val="00FE1493"/>
    <w:rsid w:val="00FE382D"/>
    <w:rsid w:val="00FE78D5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70589"/>
  <w15:docId w15:val="{255B7504-2CE4-43DD-9D7A-9D778DC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22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6ADA"/>
  </w:style>
  <w:style w:type="paragraph" w:styleId="Podnoje">
    <w:name w:val="footer"/>
    <w:basedOn w:val="Normal"/>
    <w:link w:val="Podno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6ADA"/>
  </w:style>
  <w:style w:type="paragraph" w:styleId="Tekstbalonia">
    <w:name w:val="Balloon Text"/>
    <w:basedOn w:val="Normal"/>
    <w:link w:val="TekstbaloniaChar"/>
    <w:uiPriority w:val="99"/>
    <w:semiHidden/>
    <w:unhideWhenUsed/>
    <w:rsid w:val="00CF6ADA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F6ADA"/>
    <w:rPr>
      <w:rFonts w:ascii="Lucida Grande" w:hAnsi="Lucida Grande" w:cs="Lucida Grande"/>
      <w:sz w:val="18"/>
      <w:szCs w:val="18"/>
    </w:rPr>
  </w:style>
  <w:style w:type="character" w:styleId="Brojstranice">
    <w:name w:val="page number"/>
    <w:uiPriority w:val="99"/>
    <w:semiHidden/>
    <w:unhideWhenUsed/>
    <w:rsid w:val="00CF6ADA"/>
  </w:style>
  <w:style w:type="paragraph" w:styleId="Bezproreda">
    <w:name w:val="No Spacing"/>
    <w:uiPriority w:val="1"/>
    <w:qFormat/>
    <w:rsid w:val="00963B6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509C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7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\Desktop\GLAZBENA%20&#352;KOLA%20-%20glavni%20folder\2011-2012\Pismena%20o&#269;itovanja\Zahtjev%20za%20obrazlo&#382;e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Zahtjev za obrazloženje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Tajnistvo</cp:lastModifiedBy>
  <cp:revision>7</cp:revision>
  <cp:lastPrinted>2022-03-15T12:45:00Z</cp:lastPrinted>
  <dcterms:created xsi:type="dcterms:W3CDTF">2022-03-15T11:42:00Z</dcterms:created>
  <dcterms:modified xsi:type="dcterms:W3CDTF">2022-05-12T13:24:00Z</dcterms:modified>
</cp:coreProperties>
</file>